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00" w:rsidRPr="00EC4995" w:rsidRDefault="00B52200" w:rsidP="00BB0C14">
      <w:pPr>
        <w:pStyle w:val="Head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95959"/>
          <w:sz w:val="28"/>
          <w:szCs w:val="28"/>
          <w:lang w:eastAsia="sk-SK"/>
        </w:rPr>
        <w:t xml:space="preserve"> </w:t>
      </w:r>
      <w:r w:rsidRPr="00EC4995">
        <w:rPr>
          <w:rFonts w:ascii="Times New Roman" w:hAnsi="Times New Roman"/>
          <w:b/>
          <w:color w:val="595959"/>
          <w:sz w:val="28"/>
          <w:szCs w:val="28"/>
          <w:lang w:eastAsia="sk-SK"/>
        </w:rPr>
        <w:t xml:space="preserve">Návrh plánu práce </w:t>
      </w:r>
      <w:r w:rsidRPr="00EC4995">
        <w:rPr>
          <w:rStyle w:val="Strong"/>
          <w:rFonts w:ascii="Times New Roman" w:hAnsi="Times New Roman"/>
          <w:color w:val="313131"/>
          <w:sz w:val="28"/>
          <w:szCs w:val="28"/>
          <w:shd w:val="clear" w:color="auto" w:fill="F6F5F4"/>
        </w:rPr>
        <w:t>Komisie pre ochranu verejného poriadku a dopravy</w:t>
      </w:r>
    </w:p>
    <w:p w:rsidR="00B52200" w:rsidRPr="000A1B19" w:rsidRDefault="00B52200" w:rsidP="002F7907">
      <w:pPr>
        <w:spacing w:before="100" w:beforeAutospacing="1" w:after="100" w:afterAutospacing="1" w:line="360" w:lineRule="auto"/>
        <w:rPr>
          <w:rFonts w:ascii="Times New Roman" w:hAnsi="Times New Roman"/>
          <w:color w:val="595959"/>
          <w:sz w:val="24"/>
          <w:szCs w:val="24"/>
          <w:lang w:eastAsia="sk-SK"/>
        </w:rPr>
      </w:pPr>
      <w:r w:rsidRPr="000A1B19">
        <w:rPr>
          <w:rFonts w:ascii="Times New Roman" w:hAnsi="Times New Roman"/>
          <w:color w:val="595959"/>
          <w:sz w:val="24"/>
          <w:szCs w:val="24"/>
          <w:lang w:eastAsia="sk-SK"/>
        </w:rPr>
        <w:t xml:space="preserve">Obecné zastupiteľstvo obec Topoľčianky na svojom 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prvom </w:t>
      </w:r>
      <w:r w:rsidRPr="000A1B19">
        <w:rPr>
          <w:rFonts w:ascii="Times New Roman" w:hAnsi="Times New Roman"/>
          <w:color w:val="595959"/>
          <w:sz w:val="24"/>
          <w:szCs w:val="24"/>
          <w:lang w:eastAsia="sk-SK"/>
        </w:rPr>
        <w:t xml:space="preserve">zasadnutí dňa 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>5.12.2014</w:t>
      </w:r>
      <w:r w:rsidRPr="000A1B19">
        <w:rPr>
          <w:rFonts w:ascii="Times New Roman" w:hAnsi="Times New Roman"/>
          <w:color w:val="595959"/>
          <w:sz w:val="24"/>
          <w:szCs w:val="24"/>
          <w:lang w:eastAsia="sk-SK"/>
        </w:rPr>
        <w:t xml:space="preserve"> zriadilo v zmysle § 15 odstavec  1,  zákona č. 369/1990 Zb. o Obecnom zriadení,  Komisiu pre ochranu verejného poriadku a dopravy, ako stály, poradný, iniciatívny a kontrolný orgán.</w:t>
      </w:r>
    </w:p>
    <w:p w:rsidR="00B52200" w:rsidRPr="000A1B19" w:rsidRDefault="00B52200" w:rsidP="00535CE6">
      <w:pPr>
        <w:spacing w:before="100" w:beforeAutospacing="1" w:after="100" w:afterAutospacing="1" w:line="239" w:lineRule="atLeast"/>
        <w:rPr>
          <w:rFonts w:ascii="Times New Roman" w:hAnsi="Times New Roman"/>
          <w:color w:val="595959"/>
          <w:sz w:val="24"/>
          <w:szCs w:val="24"/>
          <w:lang w:eastAsia="sk-SK"/>
        </w:rPr>
      </w:pPr>
      <w:r w:rsidRPr="000A1B19">
        <w:rPr>
          <w:rFonts w:ascii="Times New Roman" w:hAnsi="Times New Roman"/>
          <w:color w:val="595959"/>
          <w:sz w:val="24"/>
          <w:szCs w:val="24"/>
          <w:lang w:eastAsia="sk-SK"/>
        </w:rPr>
        <w:t>.</w:t>
      </w:r>
    </w:p>
    <w:p w:rsidR="00B52200" w:rsidRPr="00EC4995" w:rsidRDefault="00B52200" w:rsidP="00535CE6">
      <w:pPr>
        <w:spacing w:before="100" w:beforeAutospacing="1" w:after="100" w:afterAutospacing="1" w:line="239" w:lineRule="atLeast"/>
        <w:rPr>
          <w:rFonts w:ascii="Times New Roman" w:hAnsi="Times New Roman"/>
          <w:b/>
          <w:color w:val="595959"/>
          <w:sz w:val="28"/>
          <w:szCs w:val="28"/>
          <w:lang w:eastAsia="sk-SK"/>
        </w:rPr>
      </w:pPr>
      <w:r w:rsidRPr="00EC4995">
        <w:rPr>
          <w:rFonts w:ascii="Times New Roman" w:hAnsi="Times New Roman"/>
          <w:b/>
          <w:color w:val="595959"/>
          <w:sz w:val="28"/>
          <w:szCs w:val="28"/>
          <w:lang w:eastAsia="sk-SK"/>
        </w:rPr>
        <w:t xml:space="preserve">Okruh činností </w:t>
      </w:r>
      <w:r>
        <w:rPr>
          <w:rFonts w:ascii="Times New Roman" w:hAnsi="Times New Roman"/>
          <w:b/>
          <w:color w:val="595959"/>
          <w:sz w:val="28"/>
          <w:szCs w:val="28"/>
          <w:lang w:eastAsia="sk-SK"/>
        </w:rPr>
        <w:t>K</w:t>
      </w:r>
      <w:bookmarkStart w:id="0" w:name="_GoBack"/>
      <w:bookmarkEnd w:id="0"/>
      <w:r w:rsidRPr="00EC4995">
        <w:rPr>
          <w:rFonts w:ascii="Times New Roman" w:hAnsi="Times New Roman"/>
          <w:b/>
          <w:color w:val="595959"/>
          <w:sz w:val="28"/>
          <w:szCs w:val="28"/>
          <w:lang w:eastAsia="sk-SK"/>
        </w:rPr>
        <w:t>omisie pre ochranu verejného poriadku a dopravy:</w:t>
      </w:r>
    </w:p>
    <w:p w:rsidR="00B52200" w:rsidRPr="000A1B19" w:rsidRDefault="00B52200" w:rsidP="002F790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color w:val="595959"/>
          <w:sz w:val="24"/>
          <w:szCs w:val="24"/>
          <w:lang w:eastAsia="sk-SK"/>
        </w:rPr>
      </w:pPr>
      <w:r w:rsidRPr="000A1B19">
        <w:rPr>
          <w:rFonts w:ascii="Times New Roman" w:hAnsi="Times New Roman"/>
          <w:color w:val="595959"/>
          <w:sz w:val="24"/>
          <w:szCs w:val="24"/>
          <w:lang w:eastAsia="sk-SK"/>
        </w:rPr>
        <w:t>Dohľad nad dodržiavaním verejného poriadku v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> </w:t>
      </w:r>
      <w:r w:rsidRPr="000A1B19">
        <w:rPr>
          <w:rFonts w:ascii="Times New Roman" w:hAnsi="Times New Roman"/>
          <w:color w:val="595959"/>
          <w:sz w:val="24"/>
          <w:szCs w:val="24"/>
          <w:lang w:eastAsia="sk-SK"/>
        </w:rPr>
        <w:t>obci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 Topoľčianky (ďalej len v obci)</w:t>
      </w:r>
    </w:p>
    <w:p w:rsidR="00B52200" w:rsidRPr="000A1B19" w:rsidRDefault="00B52200" w:rsidP="002F790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color w:val="595959"/>
          <w:sz w:val="24"/>
          <w:szCs w:val="24"/>
          <w:lang w:eastAsia="sk-SK"/>
        </w:rPr>
      </w:pPr>
      <w:r w:rsidRPr="000A1B19">
        <w:rPr>
          <w:rFonts w:ascii="Times New Roman" w:hAnsi="Times New Roman"/>
          <w:color w:val="595959"/>
          <w:sz w:val="24"/>
          <w:szCs w:val="24"/>
          <w:lang w:eastAsia="sk-SK"/>
        </w:rPr>
        <w:t>Návrh opatrení na zlepšenie verejného poriadku v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> </w:t>
      </w:r>
      <w:r w:rsidRPr="000A1B19">
        <w:rPr>
          <w:rFonts w:ascii="Times New Roman" w:hAnsi="Times New Roman"/>
          <w:color w:val="595959"/>
          <w:sz w:val="24"/>
          <w:szCs w:val="24"/>
          <w:lang w:eastAsia="sk-SK"/>
        </w:rPr>
        <w:t>obci</w:t>
      </w:r>
    </w:p>
    <w:p w:rsidR="00B52200" w:rsidRPr="000A1B19" w:rsidRDefault="00B52200" w:rsidP="002F790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color w:val="595959"/>
          <w:sz w:val="24"/>
          <w:szCs w:val="24"/>
          <w:lang w:eastAsia="sk-SK"/>
        </w:rPr>
      </w:pPr>
      <w:r w:rsidRPr="000A1B19">
        <w:rPr>
          <w:rFonts w:ascii="Times New Roman" w:hAnsi="Times New Roman"/>
          <w:color w:val="595959"/>
          <w:sz w:val="24"/>
          <w:szCs w:val="24"/>
          <w:lang w:eastAsia="sk-SK"/>
        </w:rPr>
        <w:t>Priebežné vyhodnocovanie vhodnosti dopravného značenia v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> </w:t>
      </w:r>
      <w:r w:rsidRPr="000A1B19">
        <w:rPr>
          <w:rFonts w:ascii="Times New Roman" w:hAnsi="Times New Roman"/>
          <w:color w:val="595959"/>
          <w:sz w:val="24"/>
          <w:szCs w:val="24"/>
          <w:lang w:eastAsia="sk-SK"/>
        </w:rPr>
        <w:t>obci</w:t>
      </w:r>
    </w:p>
    <w:p w:rsidR="00B52200" w:rsidRPr="000A1B19" w:rsidRDefault="00B52200" w:rsidP="002F790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color w:val="595959"/>
          <w:sz w:val="24"/>
          <w:szCs w:val="24"/>
          <w:lang w:eastAsia="sk-SK"/>
        </w:rPr>
      </w:pPr>
      <w:r w:rsidRPr="000A1B19">
        <w:rPr>
          <w:rFonts w:ascii="Times New Roman" w:hAnsi="Times New Roman"/>
          <w:color w:val="595959"/>
          <w:sz w:val="24"/>
          <w:szCs w:val="24"/>
          <w:lang w:eastAsia="sk-SK"/>
        </w:rPr>
        <w:t>Návrh riešenia zlepšenia dopravnej situácie v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> </w:t>
      </w:r>
      <w:r w:rsidRPr="000A1B19">
        <w:rPr>
          <w:rFonts w:ascii="Times New Roman" w:hAnsi="Times New Roman"/>
          <w:color w:val="595959"/>
          <w:sz w:val="24"/>
          <w:szCs w:val="24"/>
          <w:lang w:eastAsia="sk-SK"/>
        </w:rPr>
        <w:t>obci</w:t>
      </w:r>
    </w:p>
    <w:p w:rsidR="00B52200" w:rsidRPr="000A1B19" w:rsidRDefault="00B52200" w:rsidP="002F790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595959"/>
          <w:sz w:val="24"/>
          <w:szCs w:val="24"/>
          <w:lang w:eastAsia="sk-SK"/>
        </w:rPr>
      </w:pPr>
      <w:r w:rsidRPr="000A1B19">
        <w:rPr>
          <w:rFonts w:ascii="Times New Roman" w:hAnsi="Times New Roman"/>
          <w:color w:val="595959"/>
          <w:sz w:val="24"/>
          <w:szCs w:val="24"/>
          <w:lang w:eastAsia="sk-SK"/>
        </w:rPr>
        <w:t>Vydávanie stanoviska k prípadným zriaďovaným prevádzkam v obci vzhľadom na dopad na verejný poriadok a dopad na dopravné zaťaženie v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> </w:t>
      </w:r>
      <w:r w:rsidRPr="000A1B19">
        <w:rPr>
          <w:rFonts w:ascii="Times New Roman" w:hAnsi="Times New Roman"/>
          <w:color w:val="595959"/>
          <w:sz w:val="24"/>
          <w:szCs w:val="24"/>
          <w:lang w:eastAsia="sk-SK"/>
        </w:rPr>
        <w:t>obci</w:t>
      </w:r>
    </w:p>
    <w:p w:rsidR="00B52200" w:rsidRPr="000A1B19" w:rsidRDefault="00B52200" w:rsidP="002F790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color w:val="595959"/>
          <w:sz w:val="24"/>
          <w:szCs w:val="24"/>
          <w:lang w:eastAsia="sk-SK"/>
        </w:rPr>
      </w:pPr>
      <w:r w:rsidRPr="000A1B19">
        <w:rPr>
          <w:rFonts w:ascii="Times New Roman" w:hAnsi="Times New Roman"/>
          <w:color w:val="595959"/>
          <w:sz w:val="24"/>
          <w:szCs w:val="24"/>
          <w:lang w:eastAsia="sk-SK"/>
        </w:rPr>
        <w:t>Spolupráca pri tvorbe nových riešení chodníkov, cyklochodníkov a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> </w:t>
      </w:r>
      <w:r w:rsidRPr="000A1B19">
        <w:rPr>
          <w:rFonts w:ascii="Times New Roman" w:hAnsi="Times New Roman"/>
          <w:color w:val="595959"/>
          <w:sz w:val="24"/>
          <w:szCs w:val="24"/>
          <w:lang w:eastAsia="sk-SK"/>
        </w:rPr>
        <w:t>komunikácií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 xml:space="preserve"> v obci</w:t>
      </w:r>
    </w:p>
    <w:p w:rsidR="00B52200" w:rsidRPr="000A1B19" w:rsidRDefault="00B52200" w:rsidP="002F790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color w:val="595959"/>
          <w:sz w:val="24"/>
          <w:szCs w:val="24"/>
          <w:lang w:eastAsia="sk-SK"/>
        </w:rPr>
      </w:pPr>
      <w:r w:rsidRPr="000A1B19">
        <w:rPr>
          <w:rFonts w:ascii="Times New Roman" w:hAnsi="Times New Roman"/>
          <w:color w:val="595959"/>
          <w:sz w:val="24"/>
          <w:szCs w:val="24"/>
          <w:lang w:eastAsia="sk-SK"/>
        </w:rPr>
        <w:t>Podáva návrhy na riešenie sporov v oblasti verejného poriadku a riešenia dopravnej situácie na základe úloh uložených obecným zastupiteľstvom</w:t>
      </w:r>
    </w:p>
    <w:p w:rsidR="00B52200" w:rsidRDefault="00B52200" w:rsidP="002F790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color w:val="595959"/>
          <w:sz w:val="24"/>
          <w:szCs w:val="24"/>
          <w:lang w:eastAsia="sk-SK"/>
        </w:rPr>
      </w:pPr>
      <w:r w:rsidRPr="000A1B19">
        <w:rPr>
          <w:rFonts w:ascii="Times New Roman" w:hAnsi="Times New Roman"/>
          <w:color w:val="595959"/>
          <w:sz w:val="24"/>
          <w:szCs w:val="24"/>
          <w:lang w:eastAsia="sk-SK"/>
        </w:rPr>
        <w:t xml:space="preserve">Návrhy osvetlenia priechodov pre chodcov a priechodov pre cyklistov </w:t>
      </w:r>
      <w:r>
        <w:rPr>
          <w:rFonts w:ascii="Times New Roman" w:hAnsi="Times New Roman"/>
          <w:color w:val="595959"/>
          <w:sz w:val="24"/>
          <w:szCs w:val="24"/>
          <w:lang w:eastAsia="sk-SK"/>
        </w:rPr>
        <w:t>v obci</w:t>
      </w:r>
    </w:p>
    <w:p w:rsidR="00B52200" w:rsidRPr="000A1B19" w:rsidRDefault="00B52200" w:rsidP="002F790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color w:val="595959"/>
          <w:sz w:val="24"/>
          <w:szCs w:val="24"/>
          <w:lang w:eastAsia="sk-SK"/>
        </w:rPr>
      </w:pPr>
      <w:r>
        <w:rPr>
          <w:rFonts w:ascii="Times New Roman" w:hAnsi="Times New Roman"/>
          <w:color w:val="595959"/>
          <w:sz w:val="24"/>
          <w:szCs w:val="24"/>
          <w:lang w:eastAsia="sk-SK"/>
        </w:rPr>
        <w:t>Spolupráca pri príprave kultúrnych, spoločenských a športových podujatí organizovaných obcou a podujatí, na ktorých sa organizačne spolupodieľa obec z pohľadu zabezpečenia verejného poriadku a dopravnej situácie v obci Topoľčianky</w:t>
      </w:r>
    </w:p>
    <w:sectPr w:rsidR="00B52200" w:rsidRPr="000A1B19" w:rsidSect="0055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43B"/>
    <w:multiLevelType w:val="multilevel"/>
    <w:tmpl w:val="DFEA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D3F63"/>
    <w:multiLevelType w:val="multilevel"/>
    <w:tmpl w:val="0F7A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83186"/>
    <w:multiLevelType w:val="multilevel"/>
    <w:tmpl w:val="225C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06464"/>
    <w:multiLevelType w:val="multilevel"/>
    <w:tmpl w:val="37B6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F58CC"/>
    <w:multiLevelType w:val="multilevel"/>
    <w:tmpl w:val="B7F0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75119"/>
    <w:multiLevelType w:val="hybridMultilevel"/>
    <w:tmpl w:val="8CB45178"/>
    <w:lvl w:ilvl="0" w:tplc="CFBE4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E52CC"/>
    <w:multiLevelType w:val="multilevel"/>
    <w:tmpl w:val="6BB8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CE6"/>
    <w:rsid w:val="00060007"/>
    <w:rsid w:val="000A1B19"/>
    <w:rsid w:val="00203761"/>
    <w:rsid w:val="002F7907"/>
    <w:rsid w:val="00352434"/>
    <w:rsid w:val="003A3A47"/>
    <w:rsid w:val="004D7379"/>
    <w:rsid w:val="00535CE6"/>
    <w:rsid w:val="005577C4"/>
    <w:rsid w:val="00794847"/>
    <w:rsid w:val="009648CC"/>
    <w:rsid w:val="00B52200"/>
    <w:rsid w:val="00BB0C14"/>
    <w:rsid w:val="00BF7854"/>
    <w:rsid w:val="00EC4995"/>
    <w:rsid w:val="00FD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C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35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actions">
    <w:name w:val="actions"/>
    <w:basedOn w:val="Normal"/>
    <w:uiPriority w:val="99"/>
    <w:rsid w:val="00535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rsid w:val="00535CE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35CE6"/>
    <w:rPr>
      <w:rFonts w:cs="Times New Roman"/>
    </w:rPr>
  </w:style>
  <w:style w:type="character" w:styleId="Strong">
    <w:name w:val="Strong"/>
    <w:basedOn w:val="DefaultParagraphFont"/>
    <w:uiPriority w:val="99"/>
    <w:qFormat/>
    <w:rsid w:val="00535CE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BB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0C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0A1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55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55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196</Words>
  <Characters>1118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Návrh plánu práce Komisie pre ochranu verejného poriadku a dopravy</dc:title>
  <dc:subject/>
  <dc:creator>kazik</dc:creator>
  <cp:keywords/>
  <dc:description/>
  <cp:lastModifiedBy>user</cp:lastModifiedBy>
  <cp:revision>2</cp:revision>
  <dcterms:created xsi:type="dcterms:W3CDTF">2015-02-17T13:47:00Z</dcterms:created>
  <dcterms:modified xsi:type="dcterms:W3CDTF">2015-02-17T13:47:00Z</dcterms:modified>
</cp:coreProperties>
</file>