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5" w:rsidRPr="0099543E" w:rsidRDefault="00280185" w:rsidP="00CA267C">
      <w:pPr>
        <w:pStyle w:val="Default"/>
        <w:ind w:left="1416" w:firstLine="708"/>
        <w:rPr>
          <w:sz w:val="23"/>
          <w:szCs w:val="23"/>
          <w:u w:val="single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alt="TPL_erb_f" style="position:absolute;left:0;text-align:left;margin-left:-17.65pt;margin-top:-5.95pt;width:67.5pt;height:92.25pt;z-index:251658240;visibility:visible">
            <v:imagedata r:id="rId5" o:title="" gain="96376f" blacklevel="6554f"/>
          </v:shape>
        </w:pict>
      </w:r>
      <w:r w:rsidRPr="0099543E">
        <w:rPr>
          <w:bCs/>
          <w:sz w:val="28"/>
          <w:szCs w:val="28"/>
          <w:u w:val="single"/>
        </w:rPr>
        <w:t>Juraj Mesko, starosta obce Topoľčianky</w:t>
      </w:r>
      <w:r>
        <w:rPr>
          <w:bCs/>
          <w:sz w:val="28"/>
          <w:szCs w:val="28"/>
          <w:u w:val="single"/>
        </w:rPr>
        <w:t>,</w:t>
      </w:r>
      <w:r w:rsidRPr="0099543E">
        <w:rPr>
          <w:u w:val="single"/>
        </w:rPr>
        <w:t xml:space="preserve">  </w:t>
      </w:r>
      <w:r w:rsidRPr="0099543E">
        <w:rPr>
          <w:sz w:val="23"/>
          <w:szCs w:val="23"/>
          <w:u w:val="single"/>
        </w:rPr>
        <w:t xml:space="preserve">Tel. 037/ 630 1222, </w:t>
      </w:r>
      <w:r w:rsidRPr="0099543E">
        <w:rPr>
          <w:u w:val="single"/>
        </w:rPr>
        <w:t xml:space="preserve">  mob. </w:t>
      </w:r>
      <w:r>
        <w:rPr>
          <w:u w:val="single"/>
        </w:rPr>
        <w:t>t</w:t>
      </w:r>
      <w:r w:rsidRPr="0099543E">
        <w:rPr>
          <w:u w:val="single"/>
        </w:rPr>
        <w:t>el</w:t>
      </w:r>
      <w:r>
        <w:rPr>
          <w:u w:val="single"/>
        </w:rPr>
        <w:t>.</w:t>
      </w:r>
      <w:r w:rsidRPr="0099543E">
        <w:rPr>
          <w:u w:val="single"/>
        </w:rPr>
        <w:t xml:space="preserve">: </w:t>
      </w:r>
      <w:r w:rsidRPr="0099543E">
        <w:rPr>
          <w:sz w:val="23"/>
          <w:szCs w:val="23"/>
          <w:u w:val="single"/>
        </w:rPr>
        <w:t xml:space="preserve">0905 227839 </w:t>
      </w:r>
    </w:p>
    <w:p w:rsidR="00280185" w:rsidRDefault="00280185" w:rsidP="00BA2464">
      <w:pPr>
        <w:pStyle w:val="Default"/>
        <w:rPr>
          <w:sz w:val="23"/>
          <w:szCs w:val="23"/>
        </w:rPr>
      </w:pPr>
    </w:p>
    <w:p w:rsidR="00280185" w:rsidRDefault="00280185" w:rsidP="00E63285">
      <w:pPr>
        <w:pStyle w:val="Default"/>
        <w:ind w:left="4956"/>
        <w:rPr>
          <w:sz w:val="23"/>
          <w:szCs w:val="23"/>
        </w:rPr>
      </w:pPr>
    </w:p>
    <w:p w:rsidR="00280185" w:rsidRDefault="00280185" w:rsidP="004D027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 Topoľčiankach  14.februára  2018</w:t>
      </w:r>
    </w:p>
    <w:p w:rsidR="00280185" w:rsidRPr="00E63285" w:rsidRDefault="00280185" w:rsidP="00E6328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0185" w:rsidRPr="005A46B5" w:rsidRDefault="00280185" w:rsidP="001E0823">
      <w:pPr>
        <w:pStyle w:val="Default"/>
        <w:ind w:left="2124" w:firstLine="708"/>
        <w:rPr>
          <w:b/>
          <w:bCs/>
          <w:sz w:val="28"/>
          <w:szCs w:val="28"/>
        </w:rPr>
      </w:pPr>
      <w:r w:rsidRPr="005A46B5">
        <w:rPr>
          <w:b/>
          <w:bCs/>
          <w:sz w:val="28"/>
          <w:szCs w:val="28"/>
        </w:rPr>
        <w:t>P O Z V Á N K A</w:t>
      </w:r>
    </w:p>
    <w:p w:rsidR="00280185" w:rsidRPr="000766A6" w:rsidRDefault="00280185" w:rsidP="00582C8B">
      <w:pPr>
        <w:pStyle w:val="Default"/>
        <w:spacing w:line="276" w:lineRule="auto"/>
        <w:jc w:val="both"/>
        <w:rPr>
          <w:sz w:val="22"/>
          <w:szCs w:val="22"/>
        </w:rPr>
      </w:pPr>
    </w:p>
    <w:p w:rsidR="00280185" w:rsidRPr="000766A6" w:rsidRDefault="00280185" w:rsidP="00582C8B">
      <w:pPr>
        <w:pStyle w:val="Default"/>
        <w:spacing w:line="276" w:lineRule="auto"/>
        <w:jc w:val="both"/>
        <w:rPr>
          <w:sz w:val="22"/>
          <w:szCs w:val="22"/>
        </w:rPr>
      </w:pPr>
      <w:r w:rsidRPr="000766A6">
        <w:rPr>
          <w:sz w:val="22"/>
          <w:szCs w:val="22"/>
        </w:rPr>
        <w:t xml:space="preserve">V súlade s § 12 ods. 1 zákona SNR č. 369/1990 Zb. o obecnom zriadení v znení neskorších predpisov a § 5 Rokovacieho poriadku Obecného zastupiteľstva v Topoľčiankach </w:t>
      </w:r>
    </w:p>
    <w:p w:rsidR="00280185" w:rsidRPr="000766A6" w:rsidRDefault="00280185" w:rsidP="00582C8B">
      <w:pPr>
        <w:pStyle w:val="Default"/>
        <w:spacing w:line="276" w:lineRule="auto"/>
        <w:jc w:val="center"/>
        <w:rPr>
          <w:sz w:val="22"/>
          <w:szCs w:val="22"/>
        </w:rPr>
      </w:pPr>
      <w:r w:rsidRPr="000766A6">
        <w:rPr>
          <w:b/>
          <w:bCs/>
          <w:sz w:val="22"/>
          <w:szCs w:val="22"/>
        </w:rPr>
        <w:t>z v o l á v a m</w:t>
      </w:r>
    </w:p>
    <w:p w:rsidR="00280185" w:rsidRPr="000766A6" w:rsidRDefault="00280185" w:rsidP="00582C8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26</w:t>
      </w:r>
      <w:r w:rsidRPr="000766A6">
        <w:rPr>
          <w:sz w:val="22"/>
          <w:szCs w:val="22"/>
        </w:rPr>
        <w:t>. zasadnutie Obecného zastupiteľstva v Topoľčiankach, ktoré sa uskutoční</w:t>
      </w:r>
      <w:r>
        <w:rPr>
          <w:sz w:val="22"/>
          <w:szCs w:val="22"/>
        </w:rPr>
        <w:t xml:space="preserve"> </w:t>
      </w:r>
      <w:r w:rsidRPr="000766A6">
        <w:rPr>
          <w:b/>
          <w:bCs/>
          <w:sz w:val="22"/>
          <w:szCs w:val="22"/>
        </w:rPr>
        <w:t xml:space="preserve">dňa </w:t>
      </w:r>
      <w:r>
        <w:rPr>
          <w:b/>
          <w:bCs/>
          <w:sz w:val="22"/>
          <w:szCs w:val="22"/>
        </w:rPr>
        <w:t>22</w:t>
      </w:r>
      <w:r w:rsidRPr="000766A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februára 2018</w:t>
      </w:r>
      <w:r w:rsidRPr="000766A6">
        <w:rPr>
          <w:b/>
          <w:bCs/>
          <w:sz w:val="22"/>
          <w:szCs w:val="22"/>
        </w:rPr>
        <w:t xml:space="preserve"> </w:t>
      </w:r>
      <w:r w:rsidRPr="000766A6">
        <w:rPr>
          <w:sz w:val="22"/>
          <w:szCs w:val="22"/>
        </w:rPr>
        <w:t>/</w:t>
      </w:r>
      <w:r>
        <w:rPr>
          <w:sz w:val="22"/>
          <w:szCs w:val="22"/>
        </w:rPr>
        <w:t xml:space="preserve">štvrtok  </w:t>
      </w:r>
      <w:r w:rsidRPr="000766A6">
        <w:rPr>
          <w:sz w:val="22"/>
          <w:szCs w:val="22"/>
        </w:rPr>
        <w:t xml:space="preserve"> / </w:t>
      </w:r>
      <w:r w:rsidRPr="000766A6">
        <w:rPr>
          <w:b/>
          <w:bCs/>
          <w:sz w:val="22"/>
          <w:szCs w:val="22"/>
        </w:rPr>
        <w:t>o 17,</w:t>
      </w:r>
      <w:r w:rsidRPr="000766A6">
        <w:rPr>
          <w:b/>
          <w:bCs/>
          <w:sz w:val="22"/>
          <w:szCs w:val="22"/>
          <w:vertAlign w:val="superscript"/>
        </w:rPr>
        <w:t>00</w:t>
      </w:r>
      <w:r w:rsidRPr="000766A6">
        <w:rPr>
          <w:b/>
          <w:bCs/>
          <w:sz w:val="22"/>
          <w:szCs w:val="22"/>
        </w:rPr>
        <w:t xml:space="preserve"> hod. </w:t>
      </w:r>
      <w:r w:rsidRPr="000766A6">
        <w:rPr>
          <w:bCs/>
          <w:sz w:val="22"/>
          <w:szCs w:val="22"/>
        </w:rPr>
        <w:t>v malej sále Domu kultúry a služieb obce Topoľčianky</w:t>
      </w:r>
    </w:p>
    <w:p w:rsidR="00280185" w:rsidRPr="00BA2464" w:rsidRDefault="00280185" w:rsidP="00582C8B">
      <w:pPr>
        <w:pStyle w:val="Default"/>
        <w:spacing w:line="276" w:lineRule="auto"/>
        <w:rPr>
          <w:b/>
          <w:bCs/>
          <w:sz w:val="22"/>
          <w:szCs w:val="22"/>
        </w:rPr>
      </w:pPr>
      <w:r w:rsidRPr="000766A6">
        <w:rPr>
          <w:b/>
          <w:bCs/>
          <w:sz w:val="22"/>
          <w:szCs w:val="22"/>
        </w:rPr>
        <w:t xml:space="preserve">P r o g r a m : </w:t>
      </w:r>
    </w:p>
    <w:p w:rsidR="00280185" w:rsidRPr="00587B2A" w:rsidRDefault="00280185" w:rsidP="000A6F5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sz w:val="24"/>
          <w:szCs w:val="24"/>
        </w:rPr>
        <w:t>Otvorenie</w:t>
      </w:r>
    </w:p>
    <w:p w:rsidR="00280185" w:rsidRPr="00587B2A" w:rsidRDefault="00280185" w:rsidP="000A6F5A">
      <w:pPr>
        <w:numPr>
          <w:ilvl w:val="0"/>
          <w:numId w:val="1"/>
        </w:numPr>
        <w:spacing w:line="360" w:lineRule="auto"/>
        <w:rPr>
          <w:i/>
          <w:sz w:val="24"/>
          <w:szCs w:val="24"/>
        </w:rPr>
      </w:pPr>
      <w:r w:rsidRPr="00587B2A">
        <w:rPr>
          <w:sz w:val="24"/>
          <w:szCs w:val="24"/>
        </w:rPr>
        <w:t xml:space="preserve">Voľba návrhovej komisie, overovateľov zápisnice, určenie zapisovateľa </w:t>
      </w:r>
      <w:r w:rsidRPr="00587B2A">
        <w:rPr>
          <w:i/>
          <w:sz w:val="24"/>
          <w:szCs w:val="24"/>
        </w:rPr>
        <w:t xml:space="preserve">– </w:t>
      </w:r>
      <w:r w:rsidRPr="00587B2A">
        <w:rPr>
          <w:i/>
          <w:iCs/>
          <w:sz w:val="24"/>
          <w:szCs w:val="24"/>
        </w:rPr>
        <w:t>predkladá Juraj Mesko – starosta obce</w:t>
      </w:r>
    </w:p>
    <w:p w:rsidR="00280185" w:rsidRPr="00587B2A" w:rsidRDefault="00280185" w:rsidP="000A6F5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iCs/>
          <w:sz w:val="24"/>
          <w:szCs w:val="24"/>
        </w:rPr>
        <w:t>Rôzne</w:t>
      </w:r>
    </w:p>
    <w:p w:rsidR="00280185" w:rsidRPr="007407C5" w:rsidRDefault="00280185" w:rsidP="000A6F5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sz w:val="24"/>
          <w:szCs w:val="24"/>
        </w:rPr>
        <w:t xml:space="preserve">Správa  o inventarizácii majetku obce  k 31.12.2017 </w:t>
      </w:r>
      <w:r w:rsidRPr="00587B2A">
        <w:rPr>
          <w:i/>
          <w:sz w:val="24"/>
          <w:szCs w:val="24"/>
        </w:rPr>
        <w:t xml:space="preserve">– </w:t>
      </w:r>
      <w:r w:rsidRPr="00587B2A">
        <w:rPr>
          <w:i/>
          <w:iCs/>
          <w:sz w:val="24"/>
          <w:szCs w:val="24"/>
        </w:rPr>
        <w:t>predkladá Ing. Vladimír Čulík</w:t>
      </w:r>
    </w:p>
    <w:p w:rsidR="00280185" w:rsidRPr="007407C5" w:rsidRDefault="00280185" w:rsidP="007407C5">
      <w:pPr>
        <w:pStyle w:val="ListParagraph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587B2A">
        <w:rPr>
          <w:iCs/>
          <w:sz w:val="24"/>
          <w:szCs w:val="24"/>
        </w:rPr>
        <w:t xml:space="preserve">Správa o plnení rozpočtu obce za rok 2017  </w:t>
      </w:r>
      <w:r w:rsidRPr="00587B2A">
        <w:rPr>
          <w:i/>
          <w:sz w:val="24"/>
          <w:szCs w:val="24"/>
        </w:rPr>
        <w:t xml:space="preserve">– </w:t>
      </w:r>
      <w:r w:rsidRPr="00587B2A">
        <w:rPr>
          <w:i/>
          <w:iCs/>
          <w:sz w:val="24"/>
          <w:szCs w:val="24"/>
        </w:rPr>
        <w:t>predkladá Ing. Bartolomej Pavkov</w:t>
      </w:r>
    </w:p>
    <w:p w:rsidR="00280185" w:rsidRPr="00587B2A" w:rsidRDefault="00280185" w:rsidP="00E52B5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iCs/>
          <w:sz w:val="24"/>
          <w:szCs w:val="24"/>
        </w:rPr>
        <w:t xml:space="preserve">Návrh na schválenie opakovaného uzatvorenia nájomných  zmlúv v 18 b.j. </w:t>
      </w:r>
    </w:p>
    <w:p w:rsidR="00280185" w:rsidRPr="00587B2A" w:rsidRDefault="00280185" w:rsidP="00587B2A">
      <w:pPr>
        <w:spacing w:line="360" w:lineRule="auto"/>
        <w:ind w:left="786"/>
        <w:rPr>
          <w:sz w:val="24"/>
          <w:szCs w:val="24"/>
        </w:rPr>
      </w:pPr>
      <w:r w:rsidRPr="00587B2A">
        <w:rPr>
          <w:iCs/>
          <w:sz w:val="24"/>
          <w:szCs w:val="24"/>
        </w:rPr>
        <w:t xml:space="preserve">- </w:t>
      </w:r>
      <w:r w:rsidRPr="00587B2A">
        <w:rPr>
          <w:i/>
          <w:iCs/>
          <w:sz w:val="24"/>
          <w:szCs w:val="24"/>
        </w:rPr>
        <w:t>predkladá JUDr. Ružena Gräffová</w:t>
      </w:r>
    </w:p>
    <w:p w:rsidR="00280185" w:rsidRPr="00587B2A" w:rsidRDefault="00280185" w:rsidP="007C563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sz w:val="24"/>
          <w:szCs w:val="24"/>
        </w:rPr>
        <w:t xml:space="preserve">Dodatok k VZN č. 2/2018 o </w:t>
      </w:r>
      <w:r w:rsidRPr="00587B2A">
        <w:rPr>
          <w:bCs/>
          <w:sz w:val="24"/>
          <w:szCs w:val="24"/>
        </w:rPr>
        <w:t>určení výšky dotácie na mzdy a prevádzku na dieťa materskej školy a dieťa školského</w:t>
      </w:r>
      <w:r w:rsidRPr="00587B2A">
        <w:rPr>
          <w:sz w:val="24"/>
          <w:szCs w:val="24"/>
        </w:rPr>
        <w:t xml:space="preserve"> </w:t>
      </w:r>
      <w:r w:rsidRPr="00587B2A">
        <w:rPr>
          <w:bCs/>
          <w:sz w:val="24"/>
          <w:szCs w:val="24"/>
        </w:rPr>
        <w:t>zariadenia na kalendárny rok 2018</w:t>
      </w:r>
      <w:r w:rsidRPr="00587B2A">
        <w:rPr>
          <w:sz w:val="24"/>
          <w:szCs w:val="24"/>
        </w:rPr>
        <w:t xml:space="preserve"> </w:t>
      </w:r>
    </w:p>
    <w:p w:rsidR="00280185" w:rsidRDefault="00280185" w:rsidP="00587B2A">
      <w:pPr>
        <w:spacing w:line="360" w:lineRule="auto"/>
        <w:ind w:left="786"/>
        <w:rPr>
          <w:i/>
          <w:iCs/>
          <w:sz w:val="24"/>
          <w:szCs w:val="24"/>
        </w:rPr>
      </w:pPr>
      <w:r w:rsidRPr="00587B2A">
        <w:rPr>
          <w:i/>
          <w:sz w:val="24"/>
          <w:szCs w:val="24"/>
        </w:rPr>
        <w:t xml:space="preserve">– </w:t>
      </w:r>
      <w:r w:rsidRPr="00587B2A">
        <w:rPr>
          <w:i/>
          <w:iCs/>
          <w:sz w:val="24"/>
          <w:szCs w:val="24"/>
        </w:rPr>
        <w:t>predkladá</w:t>
      </w:r>
      <w:r w:rsidRPr="00587B2A">
        <w:rPr>
          <w:sz w:val="24"/>
          <w:szCs w:val="24"/>
        </w:rPr>
        <w:t xml:space="preserve"> </w:t>
      </w:r>
      <w:r w:rsidRPr="00587B2A">
        <w:rPr>
          <w:i/>
          <w:iCs/>
          <w:sz w:val="24"/>
          <w:szCs w:val="24"/>
        </w:rPr>
        <w:t xml:space="preserve"> Mgr. Eva Chrapková</w:t>
      </w:r>
    </w:p>
    <w:p w:rsidR="00280185" w:rsidRPr="00587B2A" w:rsidRDefault="00280185" w:rsidP="00587B2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87B2A">
        <w:rPr>
          <w:iCs/>
          <w:sz w:val="24"/>
          <w:szCs w:val="24"/>
        </w:rPr>
        <w:t xml:space="preserve">Poskytnutie dotácie  na záujmové vzdelávanie detí v CVČ na rok 2018 </w:t>
      </w:r>
      <w:r w:rsidRPr="00587B2A">
        <w:rPr>
          <w:sz w:val="24"/>
          <w:szCs w:val="24"/>
        </w:rPr>
        <w:t xml:space="preserve"> </w:t>
      </w:r>
      <w:r w:rsidRPr="00587B2A">
        <w:rPr>
          <w:i/>
          <w:sz w:val="24"/>
          <w:szCs w:val="24"/>
        </w:rPr>
        <w:t xml:space="preserve">– </w:t>
      </w:r>
      <w:r w:rsidRPr="00587B2A">
        <w:rPr>
          <w:i/>
          <w:iCs/>
          <w:sz w:val="24"/>
          <w:szCs w:val="24"/>
        </w:rPr>
        <w:t>predkladá Mgr. Eva Chrapková</w:t>
      </w:r>
    </w:p>
    <w:p w:rsidR="00280185" w:rsidRDefault="00280185" w:rsidP="00587B2A">
      <w:pPr>
        <w:pStyle w:val="ListParagraph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587B2A">
        <w:rPr>
          <w:iCs/>
          <w:sz w:val="24"/>
          <w:szCs w:val="24"/>
        </w:rPr>
        <w:t xml:space="preserve">Žiadosti  o dotácie z rozpočtu obce pre rok 2018 -  </w:t>
      </w:r>
      <w:r w:rsidRPr="00587B2A">
        <w:rPr>
          <w:i/>
          <w:iCs/>
          <w:sz w:val="24"/>
          <w:szCs w:val="24"/>
        </w:rPr>
        <w:t>predkladá Ing. Jaroslav Hrdlovič</w:t>
      </w:r>
    </w:p>
    <w:p w:rsidR="00280185" w:rsidRPr="007407C5" w:rsidRDefault="00280185" w:rsidP="007407C5">
      <w:pPr>
        <w:pStyle w:val="ListParagraph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1F1ABF">
        <w:rPr>
          <w:sz w:val="24"/>
          <w:szCs w:val="24"/>
        </w:rPr>
        <w:t xml:space="preserve">Prerokovanie zámeru na prenájom obecného pozemku </w:t>
      </w:r>
      <w:r w:rsidRPr="001F1ABF">
        <w:rPr>
          <w:iCs/>
          <w:sz w:val="24"/>
          <w:szCs w:val="24"/>
        </w:rPr>
        <w:t xml:space="preserve">- </w:t>
      </w:r>
      <w:r w:rsidRPr="001F1ABF">
        <w:rPr>
          <w:i/>
          <w:iCs/>
          <w:sz w:val="24"/>
          <w:szCs w:val="24"/>
        </w:rPr>
        <w:t>predkladá JUDr. Ružena Gräffová</w:t>
      </w:r>
    </w:p>
    <w:p w:rsidR="00280185" w:rsidRPr="001F1ABF" w:rsidRDefault="00280185" w:rsidP="001F1ABF">
      <w:pPr>
        <w:pStyle w:val="ListParagraph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1F1ABF">
        <w:rPr>
          <w:iCs/>
          <w:sz w:val="24"/>
          <w:szCs w:val="24"/>
        </w:rPr>
        <w:t>Prenájom obecného majetku – pozemkov</w:t>
      </w:r>
      <w:r>
        <w:rPr>
          <w:iCs/>
          <w:sz w:val="24"/>
          <w:szCs w:val="24"/>
        </w:rPr>
        <w:t>,</w:t>
      </w:r>
      <w:r w:rsidRPr="001F1ABF">
        <w:rPr>
          <w:iCs/>
          <w:sz w:val="24"/>
          <w:szCs w:val="24"/>
        </w:rPr>
        <w:t xml:space="preserve"> v zmysle schválených zámerov</w:t>
      </w:r>
      <w:r w:rsidRPr="001F1ABF">
        <w:rPr>
          <w:i/>
          <w:iCs/>
          <w:sz w:val="24"/>
          <w:szCs w:val="24"/>
        </w:rPr>
        <w:t xml:space="preserve"> </w:t>
      </w:r>
      <w:r w:rsidRPr="001F1ABF">
        <w:rPr>
          <w:iCs/>
          <w:sz w:val="24"/>
          <w:szCs w:val="24"/>
        </w:rPr>
        <w:t xml:space="preserve">- </w:t>
      </w:r>
      <w:r w:rsidRPr="001F1ABF">
        <w:rPr>
          <w:i/>
          <w:iCs/>
          <w:sz w:val="24"/>
          <w:szCs w:val="24"/>
        </w:rPr>
        <w:t>predkladá JUDr. Ružena Gräffová</w:t>
      </w:r>
    </w:p>
    <w:p w:rsidR="00280185" w:rsidRPr="00587B2A" w:rsidRDefault="00280185" w:rsidP="00587B2A">
      <w:pPr>
        <w:pStyle w:val="ListParagraph"/>
        <w:numPr>
          <w:ilvl w:val="0"/>
          <w:numId w:val="1"/>
        </w:numPr>
        <w:spacing w:line="360" w:lineRule="auto"/>
        <w:rPr>
          <w:iCs/>
          <w:sz w:val="24"/>
          <w:szCs w:val="24"/>
        </w:rPr>
      </w:pPr>
      <w:r w:rsidRPr="00587B2A">
        <w:rPr>
          <w:sz w:val="24"/>
          <w:szCs w:val="24"/>
        </w:rPr>
        <w:t>Žiadosti občanov a</w:t>
      </w:r>
      <w:r>
        <w:rPr>
          <w:sz w:val="24"/>
          <w:szCs w:val="24"/>
        </w:rPr>
        <w:t> </w:t>
      </w:r>
      <w:r w:rsidRPr="00587B2A">
        <w:rPr>
          <w:sz w:val="24"/>
          <w:szCs w:val="24"/>
        </w:rPr>
        <w:t>organizácií</w:t>
      </w:r>
    </w:p>
    <w:p w:rsidR="00280185" w:rsidRPr="007407C5" w:rsidRDefault="00280185" w:rsidP="00587B2A">
      <w:pPr>
        <w:pStyle w:val="ListParagraph"/>
        <w:numPr>
          <w:ilvl w:val="0"/>
          <w:numId w:val="1"/>
        </w:numPr>
        <w:spacing w:line="360" w:lineRule="auto"/>
        <w:rPr>
          <w:iCs/>
          <w:sz w:val="24"/>
          <w:szCs w:val="24"/>
        </w:rPr>
      </w:pPr>
      <w:r w:rsidRPr="00587B2A">
        <w:rPr>
          <w:sz w:val="24"/>
          <w:szCs w:val="24"/>
        </w:rPr>
        <w:t>Interpelácie poslancov</w:t>
      </w:r>
    </w:p>
    <w:p w:rsidR="00280185" w:rsidRPr="007407C5" w:rsidRDefault="00280185" w:rsidP="007407C5">
      <w:pPr>
        <w:pStyle w:val="ListParagraph"/>
        <w:numPr>
          <w:ilvl w:val="0"/>
          <w:numId w:val="1"/>
        </w:numPr>
        <w:spacing w:line="360" w:lineRule="auto"/>
        <w:rPr>
          <w:iCs/>
          <w:sz w:val="24"/>
          <w:szCs w:val="24"/>
        </w:rPr>
      </w:pPr>
      <w:r w:rsidRPr="007407C5">
        <w:rPr>
          <w:sz w:val="24"/>
          <w:szCs w:val="24"/>
        </w:rPr>
        <w:t>Záver</w:t>
      </w:r>
    </w:p>
    <w:p w:rsidR="00280185" w:rsidRPr="007407C5" w:rsidRDefault="00280185" w:rsidP="007407C5">
      <w:pPr>
        <w:pStyle w:val="ListParagraph"/>
        <w:spacing w:line="360" w:lineRule="auto"/>
        <w:ind w:left="786"/>
        <w:rPr>
          <w:iCs/>
          <w:sz w:val="24"/>
          <w:szCs w:val="24"/>
        </w:rPr>
      </w:pPr>
    </w:p>
    <w:p w:rsidR="00280185" w:rsidRDefault="00280185" w:rsidP="007407C5">
      <w:pPr>
        <w:ind w:left="5664" w:firstLine="708"/>
        <w:rPr>
          <w:sz w:val="24"/>
          <w:szCs w:val="24"/>
        </w:rPr>
      </w:pPr>
    </w:p>
    <w:p w:rsidR="00280185" w:rsidRDefault="00280185" w:rsidP="007407C5">
      <w:pPr>
        <w:ind w:left="5664" w:firstLine="708"/>
        <w:rPr>
          <w:sz w:val="24"/>
          <w:szCs w:val="24"/>
        </w:rPr>
      </w:pPr>
    </w:p>
    <w:p w:rsidR="00280185" w:rsidRDefault="00280185" w:rsidP="007407C5">
      <w:pPr>
        <w:ind w:left="5664" w:firstLine="708"/>
        <w:rPr>
          <w:sz w:val="24"/>
          <w:szCs w:val="24"/>
        </w:rPr>
      </w:pPr>
    </w:p>
    <w:p w:rsidR="00280185" w:rsidRDefault="00280185" w:rsidP="007407C5">
      <w:pPr>
        <w:ind w:left="5664" w:firstLine="708"/>
        <w:rPr>
          <w:sz w:val="24"/>
          <w:szCs w:val="24"/>
        </w:rPr>
      </w:pPr>
    </w:p>
    <w:p w:rsidR="00280185" w:rsidRPr="00587B2A" w:rsidRDefault="00280185" w:rsidP="007407C5">
      <w:pPr>
        <w:ind w:left="5664" w:firstLine="708"/>
        <w:rPr>
          <w:sz w:val="24"/>
          <w:szCs w:val="24"/>
        </w:rPr>
      </w:pPr>
      <w:r w:rsidRPr="00587B2A">
        <w:rPr>
          <w:sz w:val="24"/>
          <w:szCs w:val="24"/>
        </w:rPr>
        <w:t>Juraj Mesko  v.r.</w:t>
      </w:r>
    </w:p>
    <w:p w:rsidR="00280185" w:rsidRPr="000766A6" w:rsidRDefault="00280185" w:rsidP="00A1306A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Pr="000766A6">
        <w:rPr>
          <w:sz w:val="22"/>
          <w:szCs w:val="22"/>
        </w:rPr>
        <w:t>starosta obce</w:t>
      </w:r>
    </w:p>
    <w:sectPr w:rsidR="00280185" w:rsidRPr="000766A6" w:rsidSect="00CA26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6F5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F56FC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88126E"/>
    <w:multiLevelType w:val="hybridMultilevel"/>
    <w:tmpl w:val="1B143A14"/>
    <w:lvl w:ilvl="0" w:tplc="FF144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E2834"/>
    <w:multiLevelType w:val="hybridMultilevel"/>
    <w:tmpl w:val="C0A626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D10C5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13863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61323E"/>
    <w:multiLevelType w:val="hybridMultilevel"/>
    <w:tmpl w:val="82800FD0"/>
    <w:lvl w:ilvl="0" w:tplc="EAF43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8B"/>
    <w:rsid w:val="00001500"/>
    <w:rsid w:val="00003FC5"/>
    <w:rsid w:val="000231E2"/>
    <w:rsid w:val="00035D0C"/>
    <w:rsid w:val="000412F8"/>
    <w:rsid w:val="0004298A"/>
    <w:rsid w:val="000766A6"/>
    <w:rsid w:val="00090EA9"/>
    <w:rsid w:val="00096639"/>
    <w:rsid w:val="000A48D8"/>
    <w:rsid w:val="000A6F5A"/>
    <w:rsid w:val="000B4635"/>
    <w:rsid w:val="000C116D"/>
    <w:rsid w:val="000C1406"/>
    <w:rsid w:val="000D4813"/>
    <w:rsid w:val="000E34F6"/>
    <w:rsid w:val="000E3D23"/>
    <w:rsid w:val="00100644"/>
    <w:rsid w:val="0010397E"/>
    <w:rsid w:val="001217D0"/>
    <w:rsid w:val="001260F9"/>
    <w:rsid w:val="00127ECC"/>
    <w:rsid w:val="00133F09"/>
    <w:rsid w:val="00135B2E"/>
    <w:rsid w:val="00144D74"/>
    <w:rsid w:val="00151DF4"/>
    <w:rsid w:val="0016276C"/>
    <w:rsid w:val="00164C71"/>
    <w:rsid w:val="00170797"/>
    <w:rsid w:val="00177C95"/>
    <w:rsid w:val="001A45F5"/>
    <w:rsid w:val="001B155B"/>
    <w:rsid w:val="001B28D9"/>
    <w:rsid w:val="001B5928"/>
    <w:rsid w:val="001C12D5"/>
    <w:rsid w:val="001C5A06"/>
    <w:rsid w:val="001D0F22"/>
    <w:rsid w:val="001D57F2"/>
    <w:rsid w:val="001E0823"/>
    <w:rsid w:val="001F1ABF"/>
    <w:rsid w:val="001F39F5"/>
    <w:rsid w:val="001F439A"/>
    <w:rsid w:val="001F595E"/>
    <w:rsid w:val="00203C38"/>
    <w:rsid w:val="002057F6"/>
    <w:rsid w:val="00205AD5"/>
    <w:rsid w:val="00205B76"/>
    <w:rsid w:val="0023532E"/>
    <w:rsid w:val="0024399F"/>
    <w:rsid w:val="002447C4"/>
    <w:rsid w:val="0026146C"/>
    <w:rsid w:val="002626DE"/>
    <w:rsid w:val="0026694E"/>
    <w:rsid w:val="00273B59"/>
    <w:rsid w:val="00280185"/>
    <w:rsid w:val="00285F87"/>
    <w:rsid w:val="002A1093"/>
    <w:rsid w:val="002A40A8"/>
    <w:rsid w:val="002C2965"/>
    <w:rsid w:val="002E5A8D"/>
    <w:rsid w:val="00303177"/>
    <w:rsid w:val="003049A1"/>
    <w:rsid w:val="003173D2"/>
    <w:rsid w:val="003267F9"/>
    <w:rsid w:val="003322BC"/>
    <w:rsid w:val="0033656B"/>
    <w:rsid w:val="00352A44"/>
    <w:rsid w:val="003664B2"/>
    <w:rsid w:val="00366ADB"/>
    <w:rsid w:val="003851AE"/>
    <w:rsid w:val="0039728E"/>
    <w:rsid w:val="003A27B0"/>
    <w:rsid w:val="003A4EF4"/>
    <w:rsid w:val="003B2216"/>
    <w:rsid w:val="003B6A8E"/>
    <w:rsid w:val="003C5027"/>
    <w:rsid w:val="003D3E15"/>
    <w:rsid w:val="00404343"/>
    <w:rsid w:val="004053D1"/>
    <w:rsid w:val="00416608"/>
    <w:rsid w:val="00417407"/>
    <w:rsid w:val="0042517F"/>
    <w:rsid w:val="00431B75"/>
    <w:rsid w:val="00465598"/>
    <w:rsid w:val="004A51CD"/>
    <w:rsid w:val="004A51D6"/>
    <w:rsid w:val="004B77A7"/>
    <w:rsid w:val="004D0270"/>
    <w:rsid w:val="004D26A2"/>
    <w:rsid w:val="004D3218"/>
    <w:rsid w:val="004D5B6E"/>
    <w:rsid w:val="004F5479"/>
    <w:rsid w:val="00506F0D"/>
    <w:rsid w:val="005155D4"/>
    <w:rsid w:val="00521285"/>
    <w:rsid w:val="00545F6B"/>
    <w:rsid w:val="005538F7"/>
    <w:rsid w:val="00556C51"/>
    <w:rsid w:val="00563E00"/>
    <w:rsid w:val="00582C8B"/>
    <w:rsid w:val="00584990"/>
    <w:rsid w:val="00585307"/>
    <w:rsid w:val="00587B2A"/>
    <w:rsid w:val="00590A4C"/>
    <w:rsid w:val="005A1336"/>
    <w:rsid w:val="005A14A9"/>
    <w:rsid w:val="005A3C71"/>
    <w:rsid w:val="005A46B5"/>
    <w:rsid w:val="005C1003"/>
    <w:rsid w:val="005F0DE2"/>
    <w:rsid w:val="006159F2"/>
    <w:rsid w:val="00624A73"/>
    <w:rsid w:val="0063799C"/>
    <w:rsid w:val="00654C74"/>
    <w:rsid w:val="00670EDB"/>
    <w:rsid w:val="00694596"/>
    <w:rsid w:val="006B29DC"/>
    <w:rsid w:val="006B4D31"/>
    <w:rsid w:val="006B665A"/>
    <w:rsid w:val="006C78FC"/>
    <w:rsid w:val="006D14D9"/>
    <w:rsid w:val="006D2832"/>
    <w:rsid w:val="00711B5E"/>
    <w:rsid w:val="00716613"/>
    <w:rsid w:val="00723F2D"/>
    <w:rsid w:val="00733916"/>
    <w:rsid w:val="007407C5"/>
    <w:rsid w:val="00743119"/>
    <w:rsid w:val="00747EA5"/>
    <w:rsid w:val="00751657"/>
    <w:rsid w:val="0075184A"/>
    <w:rsid w:val="007550D0"/>
    <w:rsid w:val="00773255"/>
    <w:rsid w:val="00790606"/>
    <w:rsid w:val="007C5631"/>
    <w:rsid w:val="007C7F65"/>
    <w:rsid w:val="007D1A85"/>
    <w:rsid w:val="007D47B6"/>
    <w:rsid w:val="007E4129"/>
    <w:rsid w:val="007E4E13"/>
    <w:rsid w:val="007F06E2"/>
    <w:rsid w:val="007F1ADF"/>
    <w:rsid w:val="007F42A2"/>
    <w:rsid w:val="00810406"/>
    <w:rsid w:val="0081560F"/>
    <w:rsid w:val="00822C6B"/>
    <w:rsid w:val="0084082B"/>
    <w:rsid w:val="0085782A"/>
    <w:rsid w:val="00872CD1"/>
    <w:rsid w:val="00875D54"/>
    <w:rsid w:val="008850ED"/>
    <w:rsid w:val="008A09DD"/>
    <w:rsid w:val="008A24B8"/>
    <w:rsid w:val="008A7B98"/>
    <w:rsid w:val="008C7982"/>
    <w:rsid w:val="008E2AE0"/>
    <w:rsid w:val="008F5D32"/>
    <w:rsid w:val="00901883"/>
    <w:rsid w:val="009215E8"/>
    <w:rsid w:val="00922F01"/>
    <w:rsid w:val="0092602D"/>
    <w:rsid w:val="00930E30"/>
    <w:rsid w:val="00946C85"/>
    <w:rsid w:val="009625C4"/>
    <w:rsid w:val="00981983"/>
    <w:rsid w:val="009834FB"/>
    <w:rsid w:val="0099543E"/>
    <w:rsid w:val="009A196E"/>
    <w:rsid w:val="009A2A24"/>
    <w:rsid w:val="009A3EBC"/>
    <w:rsid w:val="009A45C1"/>
    <w:rsid w:val="009D2294"/>
    <w:rsid w:val="009D7D37"/>
    <w:rsid w:val="009E54B9"/>
    <w:rsid w:val="00A1306A"/>
    <w:rsid w:val="00A16560"/>
    <w:rsid w:val="00A3479D"/>
    <w:rsid w:val="00A41577"/>
    <w:rsid w:val="00A54977"/>
    <w:rsid w:val="00A813FE"/>
    <w:rsid w:val="00A873F9"/>
    <w:rsid w:val="00AC274F"/>
    <w:rsid w:val="00AE5775"/>
    <w:rsid w:val="00B06CF6"/>
    <w:rsid w:val="00B17EC2"/>
    <w:rsid w:val="00B203FB"/>
    <w:rsid w:val="00B20DBE"/>
    <w:rsid w:val="00B33E62"/>
    <w:rsid w:val="00B54BF9"/>
    <w:rsid w:val="00B578A7"/>
    <w:rsid w:val="00B70D2D"/>
    <w:rsid w:val="00B74F2A"/>
    <w:rsid w:val="00B80821"/>
    <w:rsid w:val="00B81990"/>
    <w:rsid w:val="00B82029"/>
    <w:rsid w:val="00B86285"/>
    <w:rsid w:val="00BA1837"/>
    <w:rsid w:val="00BA2464"/>
    <w:rsid w:val="00BA477E"/>
    <w:rsid w:val="00BB2CAC"/>
    <w:rsid w:val="00BB5FC2"/>
    <w:rsid w:val="00BC00B5"/>
    <w:rsid w:val="00BC4D27"/>
    <w:rsid w:val="00BC6FEA"/>
    <w:rsid w:val="00BD4A78"/>
    <w:rsid w:val="00C11F14"/>
    <w:rsid w:val="00C54D5B"/>
    <w:rsid w:val="00C55642"/>
    <w:rsid w:val="00C605F6"/>
    <w:rsid w:val="00C60D1F"/>
    <w:rsid w:val="00C6108D"/>
    <w:rsid w:val="00C73BAB"/>
    <w:rsid w:val="00C9167A"/>
    <w:rsid w:val="00C944FD"/>
    <w:rsid w:val="00CA157F"/>
    <w:rsid w:val="00CA267C"/>
    <w:rsid w:val="00CB7B7C"/>
    <w:rsid w:val="00CC1E21"/>
    <w:rsid w:val="00CD3D99"/>
    <w:rsid w:val="00CE3E4E"/>
    <w:rsid w:val="00CE705B"/>
    <w:rsid w:val="00CF31BE"/>
    <w:rsid w:val="00D17BDE"/>
    <w:rsid w:val="00D248F1"/>
    <w:rsid w:val="00D471F8"/>
    <w:rsid w:val="00D6086D"/>
    <w:rsid w:val="00D93C9C"/>
    <w:rsid w:val="00DB6E42"/>
    <w:rsid w:val="00DC0B89"/>
    <w:rsid w:val="00DD0FC9"/>
    <w:rsid w:val="00DD1EBC"/>
    <w:rsid w:val="00DD20D0"/>
    <w:rsid w:val="00DF6D39"/>
    <w:rsid w:val="00E12915"/>
    <w:rsid w:val="00E27BB8"/>
    <w:rsid w:val="00E46270"/>
    <w:rsid w:val="00E52B57"/>
    <w:rsid w:val="00E53510"/>
    <w:rsid w:val="00E575E4"/>
    <w:rsid w:val="00E60FBA"/>
    <w:rsid w:val="00E63285"/>
    <w:rsid w:val="00E63986"/>
    <w:rsid w:val="00E70BB4"/>
    <w:rsid w:val="00E90A3D"/>
    <w:rsid w:val="00E91B91"/>
    <w:rsid w:val="00EB0F67"/>
    <w:rsid w:val="00ED34BF"/>
    <w:rsid w:val="00EE13AB"/>
    <w:rsid w:val="00EE6822"/>
    <w:rsid w:val="00EE7997"/>
    <w:rsid w:val="00EF2BFE"/>
    <w:rsid w:val="00F04AD1"/>
    <w:rsid w:val="00F055A8"/>
    <w:rsid w:val="00F13A3F"/>
    <w:rsid w:val="00F1433D"/>
    <w:rsid w:val="00F30DD4"/>
    <w:rsid w:val="00F36ACB"/>
    <w:rsid w:val="00F71BC1"/>
    <w:rsid w:val="00F735E8"/>
    <w:rsid w:val="00F76036"/>
    <w:rsid w:val="00F76209"/>
    <w:rsid w:val="00F76F94"/>
    <w:rsid w:val="00F83E0F"/>
    <w:rsid w:val="00F934CF"/>
    <w:rsid w:val="00FB40D8"/>
    <w:rsid w:val="00FE56BD"/>
    <w:rsid w:val="00FE5C34"/>
    <w:rsid w:val="00F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8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82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82C8B"/>
    <w:pPr>
      <w:ind w:left="720"/>
      <w:contextualSpacing/>
    </w:pPr>
  </w:style>
  <w:style w:type="character" w:customStyle="1" w:styleId="ra">
    <w:name w:val="ra"/>
    <w:basedOn w:val="DefaultParagraphFont"/>
    <w:uiPriority w:val="99"/>
    <w:rsid w:val="000231E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87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873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Juraj Mesko, starosta obce Topoľčianky,  Tel</dc:title>
  <dc:subject/>
  <dc:creator>AS_ACER</dc:creator>
  <cp:keywords/>
  <dc:description/>
  <cp:lastModifiedBy>user</cp:lastModifiedBy>
  <cp:revision>2</cp:revision>
  <cp:lastPrinted>2018-02-19T06:57:00Z</cp:lastPrinted>
  <dcterms:created xsi:type="dcterms:W3CDTF">2018-02-19T06:57:00Z</dcterms:created>
  <dcterms:modified xsi:type="dcterms:W3CDTF">2018-02-19T06:57:00Z</dcterms:modified>
</cp:coreProperties>
</file>