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A5" w:rsidRPr="00A35989" w:rsidRDefault="001C7EA5">
      <w:pPr>
        <w:rPr>
          <w:sz w:val="24"/>
          <w:szCs w:val="24"/>
        </w:rPr>
      </w:pPr>
      <w:r w:rsidRPr="00A35989">
        <w:rPr>
          <w:sz w:val="24"/>
          <w:szCs w:val="24"/>
        </w:rPr>
        <w:t xml:space="preserve">Spoločnosť Kaufland hľadá distribútorov pre </w:t>
      </w:r>
      <w:r>
        <w:rPr>
          <w:sz w:val="24"/>
          <w:szCs w:val="24"/>
        </w:rPr>
        <w:t>pravidel</w:t>
      </w:r>
      <w:r w:rsidRPr="00A35989">
        <w:rPr>
          <w:sz w:val="24"/>
          <w:szCs w:val="24"/>
        </w:rPr>
        <w:t>né doručovanie našich reklamných novín do poštových schránok v obci Topoľčianky.</w:t>
      </w:r>
    </w:p>
    <w:p w:rsidR="001C7EA5" w:rsidRPr="00A35989" w:rsidRDefault="001C7EA5">
      <w:pPr>
        <w:rPr>
          <w:sz w:val="24"/>
          <w:szCs w:val="24"/>
        </w:rPr>
      </w:pPr>
      <w:r w:rsidRPr="00A35989">
        <w:rPr>
          <w:sz w:val="24"/>
          <w:szCs w:val="24"/>
        </w:rPr>
        <w:t>Ste študent nad 16. rokov, dôchodca, invalidný dôchodca, rodič na rodičovskej dovolenke, nezamestnaný ? Máte chuť si privyrábať ?</w:t>
      </w:r>
    </w:p>
    <w:p w:rsidR="001C7EA5" w:rsidRPr="00A35989" w:rsidRDefault="001C7EA5">
      <w:pPr>
        <w:rPr>
          <w:sz w:val="24"/>
          <w:szCs w:val="24"/>
        </w:rPr>
      </w:pPr>
      <w:r w:rsidRPr="00A35989">
        <w:rPr>
          <w:sz w:val="24"/>
          <w:szCs w:val="24"/>
        </w:rPr>
        <w:t xml:space="preserve">Zašlite svoju adresu a telefónne číslo ja </w:t>
      </w:r>
      <w:hyperlink r:id="rId4" w:history="1">
        <w:r w:rsidRPr="00A35989">
          <w:rPr>
            <w:rStyle w:val="Hyperlink"/>
            <w:sz w:val="24"/>
            <w:szCs w:val="24"/>
          </w:rPr>
          <w:t>ju.horex@gmail.com</w:t>
        </w:r>
      </w:hyperlink>
      <w:r w:rsidRPr="00A35989">
        <w:rPr>
          <w:sz w:val="24"/>
          <w:szCs w:val="24"/>
        </w:rPr>
        <w:t xml:space="preserve"> alebo na 0911138516. </w:t>
      </w:r>
    </w:p>
    <w:p w:rsidR="001C7EA5" w:rsidRPr="00A35989" w:rsidRDefault="001C7EA5">
      <w:pPr>
        <w:rPr>
          <w:sz w:val="24"/>
          <w:szCs w:val="24"/>
        </w:rPr>
      </w:pPr>
      <w:r w:rsidRPr="00A35989">
        <w:rPr>
          <w:sz w:val="24"/>
          <w:szCs w:val="24"/>
        </w:rPr>
        <w:t>Budeme Vás kontaktovať.</w:t>
      </w:r>
    </w:p>
    <w:sectPr w:rsidR="001C7EA5" w:rsidRPr="00A35989" w:rsidSect="0040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989"/>
    <w:rsid w:val="001C7EA5"/>
    <w:rsid w:val="003A2878"/>
    <w:rsid w:val="00406FC9"/>
    <w:rsid w:val="005B668E"/>
    <w:rsid w:val="008147EB"/>
    <w:rsid w:val="00825B37"/>
    <w:rsid w:val="008727C2"/>
    <w:rsid w:val="00A35989"/>
    <w:rsid w:val="00B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78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9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.hor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Kaufland hľadá distribútorov pre pravidelné doručovanie našich reklamných novín do poštových schránok v obci Topoľčianky</dc:title>
  <dc:subject/>
  <dc:creator>HP</dc:creator>
  <cp:keywords/>
  <dc:description/>
  <cp:lastModifiedBy>user</cp:lastModifiedBy>
  <cp:revision>2</cp:revision>
  <dcterms:created xsi:type="dcterms:W3CDTF">2018-01-22T13:27:00Z</dcterms:created>
  <dcterms:modified xsi:type="dcterms:W3CDTF">2018-01-22T13:27:00Z</dcterms:modified>
</cp:coreProperties>
</file>