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6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iCs/>
          <w:color w:val="222222"/>
          <w:sz w:val="28"/>
          <w:szCs w:val="28"/>
          <w:lang w:eastAsia="sk-SK"/>
        </w:rPr>
      </w:pPr>
    </w:p>
    <w:p w:rsidR="00733E26" w:rsidRPr="0031151E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</w:pPr>
      <w:r>
        <w:rPr>
          <w:rFonts w:cs="Calibri"/>
          <w:b/>
          <w:bCs/>
          <w:i/>
          <w:iCs/>
          <w:color w:val="222222"/>
          <w:sz w:val="28"/>
          <w:szCs w:val="28"/>
          <w:lang w:eastAsia="sk-SK"/>
        </w:rPr>
        <w:t xml:space="preserve">                              </w:t>
      </w:r>
      <w:r w:rsidRPr="0031151E"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  <w:t>Akcia ORANGE LTE internet</w:t>
      </w:r>
    </w:p>
    <w:p w:rsidR="00733E26" w:rsidRPr="0031151E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</w:pPr>
    </w:p>
    <w:p w:rsidR="00733E26" w:rsidRPr="0031151E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32"/>
          <w:szCs w:val="32"/>
          <w:lang w:eastAsia="sk-SK"/>
        </w:rPr>
      </w:pPr>
      <w:r w:rsidRPr="0031151E"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  <w:t>Domáci 4G internet už aj v našej obci. </w:t>
      </w:r>
    </w:p>
    <w:p w:rsidR="00733E26" w:rsidRPr="0031151E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32"/>
          <w:szCs w:val="32"/>
          <w:lang w:eastAsia="sk-SK"/>
        </w:rPr>
      </w:pPr>
      <w:r w:rsidRPr="0031151E"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  <w:t>Môžete ho mať za menej ako rodinný obed, už od 10 € mesačne.</w:t>
      </w:r>
    </w:p>
    <w:p w:rsidR="00733E26" w:rsidRPr="0031151E" w:rsidRDefault="00733E26" w:rsidP="003E44F7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32"/>
          <w:szCs w:val="32"/>
          <w:lang w:eastAsia="sk-SK"/>
        </w:rPr>
      </w:pPr>
      <w:r w:rsidRPr="0031151E"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  <w:t>Zavolajte na bezplatné číslo 0800 500 100, kde sa dozviete viac o ponuke a zadarmo vám bude zmeraná aj kvalita signálu.  A navyše inštalácia prebehne len do 7 dní od objednania.</w:t>
      </w:r>
    </w:p>
    <w:p w:rsidR="00733E26" w:rsidRPr="0031151E" w:rsidRDefault="00733E26" w:rsidP="003E44F7">
      <w:pPr>
        <w:shd w:val="clear" w:color="auto" w:fill="FFFFFF"/>
        <w:spacing w:after="100" w:line="240" w:lineRule="auto"/>
        <w:jc w:val="both"/>
        <w:rPr>
          <w:rFonts w:cs="Calibri"/>
          <w:color w:val="222222"/>
          <w:sz w:val="32"/>
          <w:szCs w:val="32"/>
          <w:lang w:eastAsia="sk-SK"/>
        </w:rPr>
      </w:pPr>
      <w:r w:rsidRPr="0031151E">
        <w:rPr>
          <w:rFonts w:cs="Calibri"/>
          <w:b/>
          <w:bCs/>
          <w:i/>
          <w:iCs/>
          <w:color w:val="222222"/>
          <w:sz w:val="32"/>
          <w:szCs w:val="32"/>
          <w:lang w:eastAsia="sk-SK"/>
        </w:rPr>
        <w:t>Nezabudnite, výhodný Domáci 4G internet od Orangeu je v našej obci dostupný už od 10 eur mesačne.</w:t>
      </w:r>
    </w:p>
    <w:p w:rsidR="00733E26" w:rsidRPr="0031151E" w:rsidRDefault="00733E26" w:rsidP="003E44F7">
      <w:pPr>
        <w:jc w:val="both"/>
        <w:rPr>
          <w:sz w:val="32"/>
          <w:szCs w:val="32"/>
        </w:rPr>
      </w:pPr>
    </w:p>
    <w:p w:rsidR="00733E26" w:rsidRDefault="00733E26" w:rsidP="003E44F7">
      <w:pPr>
        <w:jc w:val="both"/>
        <w:rPr>
          <w:sz w:val="28"/>
          <w:szCs w:val="28"/>
        </w:rPr>
      </w:pPr>
    </w:p>
    <w:sectPr w:rsidR="00733E26" w:rsidSect="006C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F7"/>
    <w:rsid w:val="000B635C"/>
    <w:rsid w:val="0031151E"/>
    <w:rsid w:val="00362CEA"/>
    <w:rsid w:val="003E44F7"/>
    <w:rsid w:val="0040250D"/>
    <w:rsid w:val="00686273"/>
    <w:rsid w:val="006C415E"/>
    <w:rsid w:val="00733E26"/>
    <w:rsid w:val="00B05FBD"/>
    <w:rsid w:val="00D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292458030940782924apple-converted-space">
    <w:name w:val="m_-6292458030940782924apple-converted-space"/>
    <w:basedOn w:val="DefaultParagraphFont"/>
    <w:uiPriority w:val="99"/>
    <w:rsid w:val="003E44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7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Domáci 4G internet už aj v našej obci</dc:title>
  <dc:subject/>
  <dc:creator>Jakub Magyar</dc:creator>
  <cp:keywords/>
  <dc:description/>
  <cp:lastModifiedBy>user</cp:lastModifiedBy>
  <cp:revision>3</cp:revision>
  <dcterms:created xsi:type="dcterms:W3CDTF">2018-07-11T06:04:00Z</dcterms:created>
  <dcterms:modified xsi:type="dcterms:W3CDTF">2018-07-11T06:05:00Z</dcterms:modified>
</cp:coreProperties>
</file>