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35" w:rsidRDefault="00265E35" w:rsidP="009C3F8A">
      <w:pPr>
        <w:shd w:val="clear" w:color="auto" w:fill="FFFFFF"/>
        <w:spacing w:after="120" w:line="242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65E35" w:rsidRPr="000361B2" w:rsidRDefault="00265E35" w:rsidP="009C3F8A">
      <w:pPr>
        <w:shd w:val="clear" w:color="auto" w:fill="FFFFFF"/>
        <w:spacing w:after="120" w:line="242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361B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OZNAM</w:t>
      </w:r>
    </w:p>
    <w:p w:rsidR="00265E35" w:rsidRPr="000361B2" w:rsidRDefault="00265E35" w:rsidP="009C3F8A">
      <w:pPr>
        <w:shd w:val="clear" w:color="auto" w:fill="FFFFFF"/>
        <w:spacing w:after="120" w:line="242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361B2">
        <w:rPr>
          <w:rFonts w:ascii="Times New Roman" w:hAnsi="Times New Roman"/>
          <w:b/>
          <w:bCs/>
          <w:sz w:val="24"/>
          <w:szCs w:val="24"/>
          <w:lang w:eastAsia="sk-SK"/>
        </w:rPr>
        <w:t>Okresné riaditeľstvo Policajného zboru v Nitre upozorňuje občanov na nebezpečenstvo krádeží na cintorínoch a krádeží vlámaním do motorových vozidiel zaparkovaných na parkoviskách pred cintorínmi v období pred a počas  dňa Sviatku všetkých svätých a dňa Pamiatky zosnulých.</w:t>
      </w:r>
    </w:p>
    <w:p w:rsidR="00265E35" w:rsidRPr="000361B2" w:rsidRDefault="00265E35" w:rsidP="009C3F8A">
      <w:pPr>
        <w:shd w:val="clear" w:color="auto" w:fill="FFFFFF"/>
        <w:spacing w:after="120" w:line="242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265E35" w:rsidRPr="000361B2" w:rsidRDefault="00265E35" w:rsidP="009C3F8A">
      <w:pPr>
        <w:shd w:val="clear" w:color="auto" w:fill="FFFFFF"/>
        <w:spacing w:after="120" w:line="242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361B2">
        <w:rPr>
          <w:rFonts w:ascii="Times New Roman" w:hAnsi="Times New Roman"/>
          <w:b/>
          <w:bCs/>
          <w:sz w:val="24"/>
          <w:szCs w:val="24"/>
          <w:lang w:eastAsia="sk-SK"/>
        </w:rPr>
        <w:t>V tejto súvislosti odporúčame občanom:</w:t>
      </w:r>
    </w:p>
    <w:p w:rsidR="00265E35" w:rsidRPr="000361B2" w:rsidRDefault="00265E35" w:rsidP="009C3F8A">
      <w:pPr>
        <w:pStyle w:val="ListParagraph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361B2">
        <w:rPr>
          <w:rFonts w:ascii="Times New Roman" w:hAnsi="Times New Roman"/>
          <w:b/>
          <w:bCs/>
          <w:sz w:val="24"/>
          <w:szCs w:val="24"/>
          <w:lang w:eastAsia="sk-SK"/>
        </w:rPr>
        <w:t>po zaparkovaní motorového vozidla skontrolovať jeho uzamknutie,</w:t>
      </w:r>
    </w:p>
    <w:p w:rsidR="00265E35" w:rsidRPr="000361B2" w:rsidRDefault="00265E35" w:rsidP="009C3F8A">
      <w:pPr>
        <w:pStyle w:val="ListParagraph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361B2">
        <w:rPr>
          <w:rFonts w:ascii="Times New Roman" w:hAnsi="Times New Roman"/>
          <w:b/>
          <w:bCs/>
          <w:sz w:val="24"/>
          <w:szCs w:val="24"/>
          <w:lang w:eastAsia="sk-SK"/>
        </w:rPr>
        <w:t>nenechávať vo vozidle na viditeľnom mieste položené cenné veci a doklady,</w:t>
      </w:r>
    </w:p>
    <w:p w:rsidR="00265E35" w:rsidRPr="000361B2" w:rsidRDefault="00265E35" w:rsidP="009C3F8A">
      <w:pPr>
        <w:pStyle w:val="ListParagraph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361B2">
        <w:rPr>
          <w:rFonts w:ascii="Times New Roman" w:hAnsi="Times New Roman"/>
          <w:b/>
          <w:bCs/>
          <w:sz w:val="24"/>
          <w:szCs w:val="24"/>
          <w:lang w:eastAsia="sk-SK"/>
        </w:rPr>
        <w:t>pri návšteve cintorína venovať zvýšenú pozornosť svojim osobným veciam.</w:t>
      </w:r>
    </w:p>
    <w:p w:rsidR="00265E35" w:rsidRPr="000361B2" w:rsidRDefault="00265E35" w:rsidP="009C3F8A">
      <w:pPr>
        <w:pStyle w:val="ListParagraph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361B2">
        <w:rPr>
          <w:rStyle w:val="textexposedshow"/>
          <w:rFonts w:ascii="Times New Roman" w:hAnsi="Times New Roman"/>
          <w:b/>
          <w:sz w:val="24"/>
          <w:szCs w:val="24"/>
        </w:rPr>
        <w:t>ak sa stanete obeťou zlodejov, okamžite kontaktujte políciu na známe telefónne číslo 158.</w:t>
      </w:r>
    </w:p>
    <w:p w:rsidR="00265E35" w:rsidRPr="009C3F8A" w:rsidRDefault="00265E35" w:rsidP="009C3F8A">
      <w:pPr>
        <w:shd w:val="clear" w:color="auto" w:fill="FFFFFF"/>
        <w:spacing w:after="120" w:line="242" w:lineRule="atLeast"/>
        <w:ind w:firstLine="708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9C3F8A">
        <w:rPr>
          <w:rFonts w:ascii="Times New Roman" w:hAnsi="Times New Roman"/>
          <w:b/>
          <w:bCs/>
          <w:sz w:val="28"/>
          <w:szCs w:val="28"/>
          <w:lang w:eastAsia="sk-SK"/>
        </w:rPr>
        <w:t> </w:t>
      </w:r>
      <w:bookmarkStart w:id="0" w:name="_GoBack"/>
      <w:bookmarkEnd w:id="0"/>
    </w:p>
    <w:p w:rsidR="00265E35" w:rsidRDefault="00265E3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pplk. Ing. Branislav Bojda</w:t>
      </w:r>
    </w:p>
    <w:p w:rsidR="00265E35" w:rsidRPr="0046731C" w:rsidRDefault="00265E3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riaditeľ Okresného riaditeľstva Policajného zboru v Nitre</w:t>
      </w:r>
    </w:p>
    <w:sectPr w:rsidR="00265E35" w:rsidRPr="0046731C" w:rsidSect="0001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0A5"/>
    <w:multiLevelType w:val="hybridMultilevel"/>
    <w:tmpl w:val="5DBC7C1A"/>
    <w:lvl w:ilvl="0" w:tplc="A5AE9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D6C"/>
    <w:rsid w:val="000129AD"/>
    <w:rsid w:val="000361B2"/>
    <w:rsid w:val="00265E35"/>
    <w:rsid w:val="00311E6F"/>
    <w:rsid w:val="0040054A"/>
    <w:rsid w:val="0046731C"/>
    <w:rsid w:val="00471C73"/>
    <w:rsid w:val="00501D6C"/>
    <w:rsid w:val="005B6932"/>
    <w:rsid w:val="008D6A0C"/>
    <w:rsid w:val="009C3F8A"/>
    <w:rsid w:val="00AC7D97"/>
    <w:rsid w:val="00AF40C2"/>
    <w:rsid w:val="00B73BCB"/>
    <w:rsid w:val="00BB68BF"/>
    <w:rsid w:val="00C44116"/>
    <w:rsid w:val="00D14301"/>
    <w:rsid w:val="00F548EC"/>
    <w:rsid w:val="00F9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DefaultParagraphFont"/>
    <w:uiPriority w:val="99"/>
    <w:rsid w:val="004005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C3F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633</Characters>
  <Application>Microsoft Office Outlook</Application>
  <DocSecurity>0</DocSecurity>
  <Lines>0</Lines>
  <Paragraphs>0</Paragraphs>
  <ScaleCrop>false</ScaleCrop>
  <Company>MVSR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pani starostka, vážený pán starosta</dc:title>
  <dc:subject/>
  <dc:creator>Peter Gábriš</dc:creator>
  <cp:keywords/>
  <dc:description/>
  <cp:lastModifiedBy>user</cp:lastModifiedBy>
  <cp:revision>4</cp:revision>
  <cp:lastPrinted>2019-10-28T08:31:00Z</cp:lastPrinted>
  <dcterms:created xsi:type="dcterms:W3CDTF">2019-10-28T08:31:00Z</dcterms:created>
  <dcterms:modified xsi:type="dcterms:W3CDTF">2019-10-28T08:33:00Z</dcterms:modified>
</cp:coreProperties>
</file>