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F" w:rsidRPr="00466D32" w:rsidRDefault="00CE791F" w:rsidP="00466D32">
      <w:pPr>
        <w:jc w:val="center"/>
        <w:rPr>
          <w:b/>
          <w:i/>
          <w:sz w:val="28"/>
          <w:szCs w:val="28"/>
          <w:u w:val="single"/>
        </w:rPr>
      </w:pPr>
      <w:r w:rsidRPr="00466D32">
        <w:rPr>
          <w:b/>
          <w:sz w:val="28"/>
          <w:szCs w:val="28"/>
          <w:u w:val="single"/>
        </w:rPr>
        <w:t>Relácia</w:t>
      </w:r>
    </w:p>
    <w:p w:rsidR="00CE791F" w:rsidRDefault="00CE791F"/>
    <w:p w:rsidR="00CE791F" w:rsidRDefault="00CE791F" w:rsidP="00EC5B23">
      <w:pPr>
        <w:jc w:val="both"/>
        <w:rPr>
          <w:b/>
        </w:rPr>
      </w:pPr>
      <w:r>
        <w:t xml:space="preserve">Obecný úrad Machulince a organizátori športového podujatia </w:t>
      </w:r>
      <w:r w:rsidRPr="00814F26">
        <w:rPr>
          <w:b/>
          <w:sz w:val="24"/>
          <w:szCs w:val="24"/>
        </w:rPr>
        <w:t>„</w:t>
      </w:r>
      <w:r w:rsidRPr="00466D32">
        <w:rPr>
          <w:b/>
          <w:sz w:val="24"/>
          <w:szCs w:val="24"/>
        </w:rPr>
        <w:t xml:space="preserve">Machulinská dvadsiatka“ </w:t>
      </w:r>
      <w:r>
        <w:t xml:space="preserve">Vás srdečne pozývajú na </w:t>
      </w:r>
      <w:r w:rsidRPr="00EC5B23">
        <w:rPr>
          <w:b/>
        </w:rPr>
        <w:t>36. ročník</w:t>
      </w:r>
      <w:r>
        <w:t xml:space="preserve"> bežeckých pretekov cez Obyce do Jedľových Kostolian a späť pre všetky vekové kategórie, ktoré sa budú konať </w:t>
      </w:r>
      <w:r w:rsidRPr="00814F26">
        <w:rPr>
          <w:b/>
        </w:rPr>
        <w:t>v sobotu 07.12.</w:t>
      </w:r>
      <w:r>
        <w:rPr>
          <w:b/>
        </w:rPr>
        <w:t>2019.</w:t>
      </w:r>
    </w:p>
    <w:p w:rsidR="00CE791F" w:rsidRDefault="00CE791F" w:rsidP="00EC5B23">
      <w:pPr>
        <w:jc w:val="both"/>
      </w:pPr>
      <w:r>
        <w:t>Preteky začínajú o 11:30 hod. v strede obce súťažou chlapcov a dievčat od 1. až po 9. ročník. Hlavné preteky – mužov, žien, dorastu a rekreačných bežcov štartujú o 13-tej hodine. Po 13-tej hodine pokračujú súťaže detí z materskej školy.</w:t>
      </w:r>
    </w:p>
    <w:p w:rsidR="00CE791F" w:rsidRDefault="00CE791F" w:rsidP="00EC5B23">
      <w:pPr>
        <w:jc w:val="both"/>
      </w:pPr>
      <w:r>
        <w:t>Pre pretekárov a všetkých, ktorí prídu povzbudzovať bežcov bude pripravené občerstvenie, výborná mikulášska kapustnica, varené vínko a čaj.</w:t>
      </w:r>
    </w:p>
    <w:p w:rsidR="00CE791F" w:rsidRDefault="00CE791F" w:rsidP="00EC5B23">
      <w:pPr>
        <w:jc w:val="both"/>
      </w:pPr>
      <w:r>
        <w:t>Aj tento rok je pripravená výzva : Upečieme viac koláčov ako je Machulinčanov? Účastníci tejto výzvy prinesú koláče na sčítanie do pripraveného stánku a tak všetci prítomní majú možnosť pochváliť  kuchárske umenie  našich gazdiniek a podporiť tým naše deti.</w:t>
      </w:r>
    </w:p>
    <w:p w:rsidR="00CE791F" w:rsidRPr="00466D32" w:rsidRDefault="00CE791F" w:rsidP="00EC5B23">
      <w:pPr>
        <w:jc w:val="both"/>
        <w:rPr>
          <w:b/>
        </w:rPr>
      </w:pPr>
      <w:r w:rsidRPr="00680FE8">
        <w:t xml:space="preserve">Najmenších pretekárov tento rok príde povzbudiť kamarát </w:t>
      </w:r>
      <w:r w:rsidRPr="00466D32">
        <w:rPr>
          <w:b/>
        </w:rPr>
        <w:t>Čmeliak Vilko.</w:t>
      </w:r>
    </w:p>
    <w:p w:rsidR="00CE791F" w:rsidRPr="00680FE8" w:rsidRDefault="00CE791F" w:rsidP="00EC5B23">
      <w:pPr>
        <w:jc w:val="both"/>
        <w:rPr>
          <w:b/>
          <w:color w:val="0070C0"/>
        </w:rPr>
      </w:pPr>
      <w:r w:rsidRPr="00680FE8">
        <w:t>Pre divákov bude  pripravená aj bohatá tombola s cennými  vychytávkami.</w:t>
      </w:r>
    </w:p>
    <w:p w:rsidR="00CE791F" w:rsidRDefault="00CE791F" w:rsidP="00EC5B23">
      <w:pPr>
        <w:jc w:val="both"/>
      </w:pPr>
      <w:r>
        <w:t xml:space="preserve">Tento rok už </w:t>
      </w:r>
      <w:r w:rsidRPr="00466D32">
        <w:rPr>
          <w:b/>
        </w:rPr>
        <w:t>po 25. krát</w:t>
      </w:r>
      <w:r>
        <w:t xml:space="preserve"> príde</w:t>
      </w:r>
      <w:r w:rsidRPr="00563E75">
        <w:t xml:space="preserve"> </w:t>
      </w:r>
      <w:r>
        <w:t>bežať</w:t>
      </w:r>
      <w:r w:rsidRPr="00563E75">
        <w:t xml:space="preserve"> </w:t>
      </w:r>
      <w:r>
        <w:t xml:space="preserve">aj </w:t>
      </w:r>
      <w:r w:rsidRPr="00CF6E38">
        <w:rPr>
          <w:b/>
        </w:rPr>
        <w:t>páter Viktor Vandeplas z Belgicka</w:t>
      </w:r>
      <w:r>
        <w:t>.</w:t>
      </w:r>
    </w:p>
    <w:p w:rsidR="00CE791F" w:rsidRDefault="00CE791F" w:rsidP="00EC5B23">
      <w:pPr>
        <w:jc w:val="both"/>
      </w:pPr>
      <w:r>
        <w:t xml:space="preserve">Po 12-tej hodine privítame Mikuláša na konskom záprahu, ktorý už tradične rozsvieti svetlá                        </w:t>
      </w:r>
      <w:bookmarkStart w:id="0" w:name="_GoBack"/>
      <w:bookmarkEnd w:id="0"/>
      <w:r>
        <w:t>na  vianočnom stromčeku v strede obce a deti poteší sladkosťami.</w:t>
      </w:r>
    </w:p>
    <w:p w:rsidR="00CE791F" w:rsidRPr="00F73175" w:rsidRDefault="00CE791F" w:rsidP="00EC5B23">
      <w:pPr>
        <w:jc w:val="both"/>
        <w:rPr>
          <w:color w:val="0070C0"/>
          <w:sz w:val="24"/>
          <w:szCs w:val="24"/>
        </w:rPr>
      </w:pPr>
      <w:r>
        <w:t>Tešíme sa na Vás, príďte povzbudiť športovcov!</w:t>
      </w:r>
    </w:p>
    <w:sectPr w:rsidR="00CE791F" w:rsidRPr="00F73175" w:rsidSect="0063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7"/>
    <w:rsid w:val="00002D9A"/>
    <w:rsid w:val="00041E30"/>
    <w:rsid w:val="00063F8D"/>
    <w:rsid w:val="000856C6"/>
    <w:rsid w:val="000A378E"/>
    <w:rsid w:val="00105DCB"/>
    <w:rsid w:val="00140EEA"/>
    <w:rsid w:val="00163E9C"/>
    <w:rsid w:val="00180A5C"/>
    <w:rsid w:val="00181D63"/>
    <w:rsid w:val="001E7CA8"/>
    <w:rsid w:val="001F43AF"/>
    <w:rsid w:val="00216740"/>
    <w:rsid w:val="0021793A"/>
    <w:rsid w:val="002815B2"/>
    <w:rsid w:val="002D4390"/>
    <w:rsid w:val="00370707"/>
    <w:rsid w:val="00394657"/>
    <w:rsid w:val="00396F90"/>
    <w:rsid w:val="003A18F2"/>
    <w:rsid w:val="003E6DA8"/>
    <w:rsid w:val="0042136F"/>
    <w:rsid w:val="00466D32"/>
    <w:rsid w:val="004A3420"/>
    <w:rsid w:val="00563E75"/>
    <w:rsid w:val="005F5570"/>
    <w:rsid w:val="00611539"/>
    <w:rsid w:val="006329EA"/>
    <w:rsid w:val="006354F1"/>
    <w:rsid w:val="006768D4"/>
    <w:rsid w:val="00680FE8"/>
    <w:rsid w:val="006C7AC4"/>
    <w:rsid w:val="006D3A05"/>
    <w:rsid w:val="00711E19"/>
    <w:rsid w:val="0074555C"/>
    <w:rsid w:val="00763A7F"/>
    <w:rsid w:val="007775CB"/>
    <w:rsid w:val="00814F26"/>
    <w:rsid w:val="008A244A"/>
    <w:rsid w:val="008C6123"/>
    <w:rsid w:val="00973942"/>
    <w:rsid w:val="009A5142"/>
    <w:rsid w:val="009F207A"/>
    <w:rsid w:val="009F2F35"/>
    <w:rsid w:val="009F735D"/>
    <w:rsid w:val="00AB30E1"/>
    <w:rsid w:val="00AD0F3B"/>
    <w:rsid w:val="00AF2338"/>
    <w:rsid w:val="00B834E1"/>
    <w:rsid w:val="00C61A59"/>
    <w:rsid w:val="00C67280"/>
    <w:rsid w:val="00C75900"/>
    <w:rsid w:val="00CB7EE7"/>
    <w:rsid w:val="00CD6113"/>
    <w:rsid w:val="00CE791F"/>
    <w:rsid w:val="00CF6E38"/>
    <w:rsid w:val="00D10C5F"/>
    <w:rsid w:val="00D20C7A"/>
    <w:rsid w:val="00D5419D"/>
    <w:rsid w:val="00D73137"/>
    <w:rsid w:val="00D85445"/>
    <w:rsid w:val="00DA5CAA"/>
    <w:rsid w:val="00DC342B"/>
    <w:rsid w:val="00DF4E21"/>
    <w:rsid w:val="00E62B92"/>
    <w:rsid w:val="00E64471"/>
    <w:rsid w:val="00E91A19"/>
    <w:rsid w:val="00E9321F"/>
    <w:rsid w:val="00E93EE8"/>
    <w:rsid w:val="00EC5B23"/>
    <w:rsid w:val="00ED173F"/>
    <w:rsid w:val="00EF4D18"/>
    <w:rsid w:val="00EF7824"/>
    <w:rsid w:val="00F1774E"/>
    <w:rsid w:val="00F318EA"/>
    <w:rsid w:val="00F3328B"/>
    <w:rsid w:val="00F47F16"/>
    <w:rsid w:val="00F50CD5"/>
    <w:rsid w:val="00F65490"/>
    <w:rsid w:val="00F73175"/>
    <w:rsid w:val="00FC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496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2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2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62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2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62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23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62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62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23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623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6237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623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623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623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623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6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1137</Characters>
  <Application>Microsoft Office Outlook</Application>
  <DocSecurity>0</DocSecurity>
  <Lines>0</Lines>
  <Paragraphs>0</Paragraphs>
  <ScaleCrop>false</ScaleCrop>
  <Company>value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Relácia</dc:title>
  <dc:subject/>
  <dc:creator>Gašparík Peter</dc:creator>
  <cp:keywords/>
  <dc:description/>
  <cp:lastModifiedBy>user</cp:lastModifiedBy>
  <cp:revision>2</cp:revision>
  <cp:lastPrinted>2019-12-02T09:47:00Z</cp:lastPrinted>
  <dcterms:created xsi:type="dcterms:W3CDTF">2019-12-02T10:51:00Z</dcterms:created>
  <dcterms:modified xsi:type="dcterms:W3CDTF">2019-12-02T10:51:00Z</dcterms:modified>
</cp:coreProperties>
</file>