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38" w:rsidRDefault="00603B38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981.6pt;margin-top:0;width:536.4pt;height:782.4pt;z-index:251658240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">
            <v:textbox>
              <w:txbxContent>
                <w:p w:rsidR="00603B38" w:rsidRPr="008A1A03" w:rsidRDefault="00603B38" w:rsidP="00C4500C">
                  <w:pPr>
                    <w:ind w:left="708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bookmarkStart w:id="0" w:name="OLE_LINK1"/>
                  <w:bookmarkStart w:id="1" w:name="_Hlk26892749"/>
                  <w:bookmarkStart w:id="2" w:name="_Hlk26533195"/>
                  <w:r w:rsidRPr="008A1A03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OBJEDNANÍM MENU OD NÁS PRISPEJETE NA ROZVOJ A PODPORU ŠPORTUJÚCEJ MLÁDEŽE </w:t>
                  </w:r>
                </w:p>
                <w:p w:rsidR="00603B38" w:rsidRPr="008A1A03" w:rsidRDefault="00603B38" w:rsidP="00C4500C">
                  <w:pPr>
                    <w:ind w:left="708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8A1A03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Denné </w:t>
                  </w:r>
                  <w:bookmarkEnd w:id="0"/>
                  <w:r w:rsidRPr="008A1A03">
                    <w:rPr>
                      <w:rFonts w:ascii="Arial Black" w:hAnsi="Arial Black"/>
                      <w:b/>
                      <w:sz w:val="24"/>
                      <w:szCs w:val="24"/>
                    </w:rPr>
                    <w:t>menu Tatran ŠPORT Topoľčianky</w:t>
                  </w:r>
                </w:p>
                <w:bookmarkEnd w:id="1"/>
                <w:p w:rsidR="00603B38" w:rsidRPr="00C4500C" w:rsidRDefault="00603B38" w:rsidP="00C4500C">
                  <w:pPr>
                    <w:spacing w:after="0"/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 w:rsidRPr="00C4500C">
                    <w:rPr>
                      <w:rFonts w:ascii="Arial Black" w:hAnsi="Arial Black"/>
                      <w:b/>
                      <w:sz w:val="20"/>
                    </w:rPr>
                    <w:t>Športová 1067/17, Topoľčianky, fb: Tatran Topoľčianky</w:t>
                  </w:r>
                </w:p>
                <w:p w:rsidR="00603B38" w:rsidRDefault="00603B38" w:rsidP="001500EA">
                  <w:pPr>
                    <w:jc w:val="center"/>
                    <w:rPr>
                      <w:rFonts w:ascii="Arial Black" w:hAnsi="Arial Black"/>
                      <w:b/>
                      <w:sz w:val="6"/>
                      <w:szCs w:val="6"/>
                    </w:rPr>
                  </w:pPr>
                  <w:r w:rsidRPr="00C4500C">
                    <w:rPr>
                      <w:rFonts w:ascii="Arial Black" w:hAnsi="Arial Black"/>
                      <w:b/>
                      <w:sz w:val="20"/>
                    </w:rPr>
                    <w:t>Objednávky deň vopred alebo v daný deň do 8.00</w:t>
                  </w:r>
                  <w:r>
                    <w:rPr>
                      <w:rFonts w:ascii="Arial Black" w:hAnsi="Arial Black"/>
                      <w:b/>
                      <w:sz w:val="20"/>
                    </w:rPr>
                    <w:t xml:space="preserve"> hod.  </w:t>
                  </w:r>
                </w:p>
                <w:p w:rsidR="00603B38" w:rsidRPr="00C4500C" w:rsidRDefault="00603B38" w:rsidP="001500EA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 w:rsidRPr="001500EA">
                    <w:rPr>
                      <w:rFonts w:ascii="Arial Black" w:hAnsi="Arial Black"/>
                      <w:b/>
                      <w:sz w:val="20"/>
                    </w:rPr>
                    <w:t xml:space="preserve">na tel. čísle 0911 </w:t>
                  </w:r>
                  <w:r w:rsidRPr="00C4500C">
                    <w:rPr>
                      <w:rFonts w:ascii="Arial Black" w:hAnsi="Arial Black"/>
                      <w:b/>
                      <w:sz w:val="20"/>
                    </w:rPr>
                    <w:t>37 44 99</w:t>
                  </w:r>
                  <w:r>
                    <w:rPr>
                      <w:rFonts w:ascii="Arial Black" w:hAnsi="Arial Black"/>
                      <w:b/>
                      <w:sz w:val="20"/>
                    </w:rPr>
                    <w:t>, 037/6559 759</w:t>
                  </w:r>
                </w:p>
                <w:p w:rsidR="00603B38" w:rsidRPr="00C4500C" w:rsidRDefault="00603B38" w:rsidP="001500EA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</w:p>
                <w:p w:rsidR="00603B38" w:rsidRPr="009459E7" w:rsidRDefault="00603B38" w:rsidP="00C4500C">
                  <w:pPr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bookmarkStart w:id="3" w:name="_Hlk8386519"/>
                  <w:bookmarkStart w:id="4" w:name="_Hlk13056106"/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Pondelok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23.3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.2020     Polievka: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Rajčinová so syrom a cestovinou 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0,33l (1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,3,7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Bačovský rezeň, hrášková kaša, šalát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150g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/200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/100g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(1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,7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Špenát s volským okom, varené zemiaky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200g/200g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3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)  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Vyprážaný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syr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,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hranolky,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tatarská omáčka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150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150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g/30g (1,3,7)</w:t>
                  </w:r>
                </w:p>
                <w:p w:rsidR="00603B38" w:rsidRPr="009459E7" w:rsidRDefault="00603B38" w:rsidP="00C4500C">
                  <w:pPr>
                    <w:pStyle w:val="ListParagraph"/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603B38" w:rsidRPr="009459E7" w:rsidRDefault="00603B38" w:rsidP="00C4500C">
                  <w:pPr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Utorok 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24.3.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2020 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ab/>
                    <w:t xml:space="preserve">  Polievka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: Hrášková krémová, krutóny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 0,33l (1,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3,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7)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2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Kuracie kúsky na čínsky spôsob, ryža, šalát 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150g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/200g/100g (1,6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  <w:p w:rsidR="00603B38" w:rsidRPr="0098004F" w:rsidRDefault="00603B38" w:rsidP="0098004F">
                  <w:pPr>
                    <w:pStyle w:val="ListParagraph"/>
                    <w:numPr>
                      <w:ilvl w:val="0"/>
                      <w:numId w:val="2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Špagety s mortadellou a syrom</w:t>
                  </w:r>
                  <w:r w:rsidRPr="0098004F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300g/100g/30g (1,3,</w:t>
                  </w:r>
                  <w:r w:rsidRPr="0098004F">
                    <w:rPr>
                      <w:rFonts w:ascii="Arial Black" w:hAnsi="Arial Black"/>
                      <w:sz w:val="18"/>
                      <w:szCs w:val="18"/>
                    </w:rPr>
                    <w:t>7)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2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Vyprážaný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karfiol, varené zemiaky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, tatarská omáčka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20g/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200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g/30g (1,3,7)</w:t>
                  </w:r>
                </w:p>
                <w:p w:rsidR="00603B38" w:rsidRPr="009459E7" w:rsidRDefault="00603B38" w:rsidP="00C4500C">
                  <w:pPr>
                    <w:pStyle w:val="ListParagraph"/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603B38" w:rsidRPr="009459E7" w:rsidRDefault="00603B38" w:rsidP="00C4500C">
                  <w:pPr>
                    <w:spacing w:after="0"/>
                    <w:ind w:left="2268" w:hanging="2268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Streda 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25.3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.2020        Polievka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: Sójová so zeleninou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0,33l (1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,6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  <w:p w:rsidR="00603B38" w:rsidRPr="009459E7" w:rsidRDefault="00603B38" w:rsidP="00C4500C">
                  <w:pPr>
                    <w:spacing w:after="0"/>
                    <w:ind w:left="2268" w:hanging="2268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3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Bravčové karé so slivkovou omáčkou, pečené zemiaky 150g/200g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(1)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3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Kapustové fliačky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350g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(1,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3,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7)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3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Vyprážaný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syr, hranolky, tatarská omáčka 15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0g/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150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g/30g (1,3,7)</w:t>
                  </w:r>
                </w:p>
                <w:p w:rsidR="00603B38" w:rsidRPr="009459E7" w:rsidRDefault="00603B38" w:rsidP="00C4500C">
                  <w:pPr>
                    <w:pStyle w:val="ListParagraph"/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603B38" w:rsidRPr="009459E7" w:rsidRDefault="00603B38" w:rsidP="00C4500C">
                  <w:pPr>
                    <w:spacing w:after="0"/>
                    <w:ind w:left="2268" w:hanging="2268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Štvrtok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26.3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.2020         Polievka: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Mrkvová krémová s krutónmi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 0,33l (1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,3,7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  <w:p w:rsidR="00603B38" w:rsidRPr="009459E7" w:rsidRDefault="00603B38" w:rsidP="00C4500C">
                  <w:pPr>
                    <w:spacing w:after="0"/>
                    <w:ind w:left="2268" w:hanging="2268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4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Kuracie prsia s brokolicovou omáčkou, ryža, šalát 150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200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/100g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(1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,7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4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Domáce osúchy s cesnakom (kečup/syr) 300g/50g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(1,3,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7)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4"/>
                    </w:numPr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Vyprážaný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karfiol, varené zemiaky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, tatarská omáčka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</w:t>
                  </w:r>
                  <w:bookmarkStart w:id="5" w:name="_GoBack"/>
                  <w:bookmarkEnd w:id="5"/>
                  <w:r>
                    <w:rPr>
                      <w:rFonts w:ascii="Arial Black" w:hAnsi="Arial Black"/>
                      <w:sz w:val="18"/>
                      <w:szCs w:val="18"/>
                    </w:rPr>
                    <w:t>2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0g/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200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g/30g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 xml:space="preserve"> (1,3,7)</w:t>
                  </w:r>
                </w:p>
                <w:p w:rsidR="00603B38" w:rsidRPr="009459E7" w:rsidRDefault="00603B38" w:rsidP="00C4500C">
                  <w:pPr>
                    <w:pStyle w:val="ListParagraph"/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603B38" w:rsidRPr="009459E7" w:rsidRDefault="00603B38" w:rsidP="00C4500C">
                  <w:pPr>
                    <w:tabs>
                      <w:tab w:val="left" w:pos="2268"/>
                    </w:tabs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Piatok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27.3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.2020          Polievka: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Morčací vývar s rezancami 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,33l (1,3,7) </w:t>
                  </w:r>
                </w:p>
                <w:bookmarkEnd w:id="3"/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127"/>
                    </w:tabs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Segedínsky guláš, parená knedľa 150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160g (1,3,7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5"/>
                    </w:numPr>
                    <w:ind w:left="2552" w:hanging="353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Šúľance so strúhankou (sladké) 300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/30g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 (1,3,7)</w:t>
                  </w:r>
                </w:p>
                <w:p w:rsidR="00603B38" w:rsidRPr="009459E7" w:rsidRDefault="00603B38" w:rsidP="00C4500C">
                  <w:pPr>
                    <w:pStyle w:val="ListParagraph"/>
                    <w:numPr>
                      <w:ilvl w:val="0"/>
                      <w:numId w:val="5"/>
                    </w:numPr>
                    <w:ind w:left="2552" w:hanging="353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Vyprážaný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syr, hranolky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tatarská omáčka 15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0g/</w:t>
                  </w:r>
                  <w:r>
                    <w:rPr>
                      <w:rFonts w:ascii="Arial Black" w:hAnsi="Arial Black"/>
                      <w:sz w:val="18"/>
                      <w:szCs w:val="18"/>
                    </w:rPr>
                    <w:t>150</w:t>
                  </w:r>
                  <w:r w:rsidRPr="009459E7">
                    <w:rPr>
                      <w:rFonts w:ascii="Arial Black" w:hAnsi="Arial Black"/>
                      <w:sz w:val="18"/>
                      <w:szCs w:val="18"/>
                    </w:rPr>
                    <w:t>g/30g (1,3,7)</w:t>
                  </w:r>
                </w:p>
                <w:p w:rsidR="00603B38" w:rsidRPr="009459E7" w:rsidRDefault="00603B38" w:rsidP="00C4500C">
                  <w:pPr>
                    <w:pStyle w:val="ListParagraph"/>
                    <w:ind w:left="2552"/>
                    <w:jc w:val="both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  <w:p w:rsidR="00603B38" w:rsidRPr="008A1A03" w:rsidRDefault="00603B38" w:rsidP="00C4500C">
                  <w:pPr>
                    <w:spacing w:after="0"/>
                    <w:jc w:val="center"/>
                    <w:rPr>
                      <w:rFonts w:ascii="Arial Black" w:hAnsi="Arial Black"/>
                      <w:b/>
                    </w:rPr>
                  </w:pPr>
                  <w:r w:rsidRPr="008A1A03">
                    <w:rPr>
                      <w:rFonts w:ascii="Arial Black" w:hAnsi="Arial Black"/>
                      <w:b/>
                    </w:rPr>
                    <w:t>CENA DENNÉHO MENU 4€</w:t>
                  </w:r>
                </w:p>
                <w:p w:rsidR="00603B38" w:rsidRPr="008A1A03" w:rsidRDefault="00603B38" w:rsidP="00C4500C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8A1A03">
                    <w:rPr>
                      <w:rFonts w:ascii="Arial Black" w:hAnsi="Arial Black"/>
                      <w:b/>
                    </w:rPr>
                    <w:t>Menu vydávame od 11.00 do 13.30 v jedálni Tatran</w:t>
                  </w:r>
                </w:p>
                <w:p w:rsidR="00603B38" w:rsidRPr="008A1A03" w:rsidRDefault="00603B38" w:rsidP="00C4500C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8A1A03">
                    <w:rPr>
                      <w:rFonts w:ascii="Arial Black" w:hAnsi="Arial Black"/>
                      <w:b/>
                    </w:rPr>
                    <w:t>Rozvoz denného menu ZDARMA  !!!!!</w:t>
                  </w:r>
                </w:p>
                <w:bookmarkEnd w:id="2"/>
                <w:bookmarkEnd w:id="4"/>
                <w:p w:rsidR="00603B38" w:rsidRDefault="00603B38" w:rsidP="00C4500C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C4500C">
                    <w:rPr>
                      <w:rFonts w:ascii="Arial Black" w:hAnsi="Arial Black"/>
                      <w:sz w:val="16"/>
                      <w:szCs w:val="16"/>
                    </w:rPr>
                    <w:t>Váha mäsa je uvedená v surovom stave.</w:t>
                  </w:r>
                </w:p>
                <w:p w:rsidR="00603B38" w:rsidRDefault="00603B38" w:rsidP="00C4500C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</w:p>
                <w:p w:rsidR="00603B38" w:rsidRPr="00E06F61" w:rsidRDefault="00603B38" w:rsidP="001500E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Alergény:</w:t>
                  </w:r>
                  <w:r w:rsidRPr="001500EA">
                    <w:t xml:space="preserve"> </w:t>
                  </w:r>
                  <w:r w:rsidRPr="00E06F61">
                    <w:rPr>
                      <w:rFonts w:ascii="Arial" w:hAnsi="Arial" w:cs="Arial"/>
                      <w:sz w:val="16"/>
                      <w:szCs w:val="16"/>
                    </w:rPr>
                    <w:t>1.Obilniny obsahujúce lepok ( t.j. pšenica, raž, jačmeň, ovos, špalda, kamut alebo ich hybridné odrody ),2. Kôrovce a výrobky z nich, 3.Vajcia a výrobky z nich, 4. Ryby a výrobky z nich, 5.Arašidy a výrobky z nich, 6.Sójové zrná a výrobky z nich, 7.Mlieko a výrobky z neho, 8.Orechy, ktorými sú mandle, lieskové orechy, vlašské orechy, kešu, pekanové orechy, para orechy, pistácie, makadamové orechy a queenslandské orechy a výrobky z nich, 9. Zeler a výrobky z neho,10. Horčica a výrobky z nej, 11. Sezamové semená a výrobky z nich, 12. Oxid siričitý a siričitany v koncentráciách vyšších ako 10 mg/kg alebo 10 mg/l, 13. Vlčí bôb a výrobky z neho, 14. Mäkkýše a výrobky z nich.</w:t>
                  </w:r>
                </w:p>
              </w:txbxContent>
            </v:textbox>
            <w10:wrap type="square" anchorx="margin"/>
          </v:shape>
        </w:pict>
      </w:r>
    </w:p>
    <w:sectPr w:rsidR="00603B38" w:rsidSect="001500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0D7"/>
    <w:multiLevelType w:val="hybridMultilevel"/>
    <w:tmpl w:val="6EBE10D0"/>
    <w:lvl w:ilvl="0" w:tplc="42FC21F8">
      <w:start w:val="1"/>
      <w:numFmt w:val="decimal"/>
      <w:lvlText w:val="%1."/>
      <w:lvlJc w:val="left"/>
      <w:pPr>
        <w:ind w:left="2552" w:hanging="360"/>
      </w:pPr>
      <w:rPr>
        <w:rFonts w:ascii="Monotype Corsiva" w:eastAsia="Times New Roman" w:hAnsi="Monotype Corsiva" w:cs="Times New Roman"/>
      </w:rPr>
    </w:lvl>
    <w:lvl w:ilvl="1" w:tplc="041B0019">
      <w:start w:val="1"/>
      <w:numFmt w:val="lowerLetter"/>
      <w:lvlText w:val="%2."/>
      <w:lvlJc w:val="left"/>
      <w:pPr>
        <w:ind w:left="454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526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98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70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742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814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86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583" w:hanging="180"/>
      </w:pPr>
      <w:rPr>
        <w:rFonts w:cs="Times New Roman"/>
      </w:rPr>
    </w:lvl>
  </w:abstractNum>
  <w:abstractNum w:abstractNumId="1">
    <w:nsid w:val="08B9450C"/>
    <w:multiLevelType w:val="hybridMultilevel"/>
    <w:tmpl w:val="494C5A98"/>
    <w:lvl w:ilvl="0" w:tplc="EF960CD4">
      <w:start w:val="1"/>
      <w:numFmt w:val="decimal"/>
      <w:lvlText w:val="%1."/>
      <w:lvlJc w:val="left"/>
      <w:pPr>
        <w:ind w:left="255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12" w:hanging="180"/>
      </w:pPr>
      <w:rPr>
        <w:rFonts w:cs="Times New Roman"/>
      </w:rPr>
    </w:lvl>
  </w:abstractNum>
  <w:abstractNum w:abstractNumId="2">
    <w:nsid w:val="23A23286"/>
    <w:multiLevelType w:val="hybridMultilevel"/>
    <w:tmpl w:val="0276A2A8"/>
    <w:lvl w:ilvl="0" w:tplc="041B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3">
    <w:nsid w:val="34A42FD9"/>
    <w:multiLevelType w:val="hybridMultilevel"/>
    <w:tmpl w:val="45F40EEC"/>
    <w:lvl w:ilvl="0" w:tplc="C4CC7CF6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>
    <w:nsid w:val="6C7B0611"/>
    <w:multiLevelType w:val="hybridMultilevel"/>
    <w:tmpl w:val="A74C9692"/>
    <w:lvl w:ilvl="0" w:tplc="314EF604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5">
    <w:nsid w:val="719E0E82"/>
    <w:multiLevelType w:val="hybridMultilevel"/>
    <w:tmpl w:val="13C02BC8"/>
    <w:lvl w:ilvl="0" w:tplc="041B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0C"/>
    <w:rsid w:val="000E147A"/>
    <w:rsid w:val="001207D8"/>
    <w:rsid w:val="001500EA"/>
    <w:rsid w:val="00216DA6"/>
    <w:rsid w:val="002E1399"/>
    <w:rsid w:val="00341E5D"/>
    <w:rsid w:val="004C16A7"/>
    <w:rsid w:val="004C269F"/>
    <w:rsid w:val="004F17D6"/>
    <w:rsid w:val="0052338E"/>
    <w:rsid w:val="00603B38"/>
    <w:rsid w:val="0061744A"/>
    <w:rsid w:val="00692A10"/>
    <w:rsid w:val="00743B62"/>
    <w:rsid w:val="007A7E5F"/>
    <w:rsid w:val="00847B35"/>
    <w:rsid w:val="008676A8"/>
    <w:rsid w:val="008A1A03"/>
    <w:rsid w:val="009312A8"/>
    <w:rsid w:val="009459E7"/>
    <w:rsid w:val="0097440F"/>
    <w:rsid w:val="0098004F"/>
    <w:rsid w:val="009C4E48"/>
    <w:rsid w:val="009C686A"/>
    <w:rsid w:val="00A73900"/>
    <w:rsid w:val="00A85F3D"/>
    <w:rsid w:val="00AD6AD8"/>
    <w:rsid w:val="00B050DB"/>
    <w:rsid w:val="00B165B9"/>
    <w:rsid w:val="00B20D52"/>
    <w:rsid w:val="00B226AC"/>
    <w:rsid w:val="00B55664"/>
    <w:rsid w:val="00BD7EF4"/>
    <w:rsid w:val="00C41B4F"/>
    <w:rsid w:val="00C4500C"/>
    <w:rsid w:val="00CD76BB"/>
    <w:rsid w:val="00CF1403"/>
    <w:rsid w:val="00D04AB3"/>
    <w:rsid w:val="00D22EB7"/>
    <w:rsid w:val="00D54D93"/>
    <w:rsid w:val="00E06F61"/>
    <w:rsid w:val="00EA5F37"/>
    <w:rsid w:val="00F36748"/>
    <w:rsid w:val="00F5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0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500C"/>
    <w:pPr>
      <w:ind w:left="720"/>
      <w:contextualSpacing/>
    </w:pPr>
  </w:style>
  <w:style w:type="table" w:styleId="TableGrid">
    <w:name w:val="Table Grid"/>
    <w:basedOn w:val="TableNormal"/>
    <w:uiPriority w:val="99"/>
    <w:rsid w:val="001500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TATRAN</dc:creator>
  <cp:keywords/>
  <dc:description/>
  <cp:lastModifiedBy>user</cp:lastModifiedBy>
  <cp:revision>2</cp:revision>
  <cp:lastPrinted>2020-03-20T08:23:00Z</cp:lastPrinted>
  <dcterms:created xsi:type="dcterms:W3CDTF">2020-03-20T08:24:00Z</dcterms:created>
  <dcterms:modified xsi:type="dcterms:W3CDTF">2020-03-20T08:24:00Z</dcterms:modified>
</cp:coreProperties>
</file>